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F" w:rsidRDefault="0013661F" w:rsidP="00AB5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3661F" w:rsidRDefault="0013661F" w:rsidP="00AB5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Дубровского района</w:t>
      </w:r>
    </w:p>
    <w:p w:rsidR="0013661F" w:rsidRDefault="0013661F" w:rsidP="00AB5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«Сергеевское сельское поселение» за 2017 год.</w:t>
      </w:r>
    </w:p>
    <w:p w:rsidR="0013661F" w:rsidRDefault="0013661F" w:rsidP="00AB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61F" w:rsidRDefault="0013661F" w:rsidP="005812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14.03.2018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Дубровка</w:t>
      </w:r>
    </w:p>
    <w:p w:rsidR="0013661F" w:rsidRDefault="0013661F" w:rsidP="005812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3661F" w:rsidRDefault="0013661F" w:rsidP="0058127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13661F" w:rsidRDefault="0013661F" w:rsidP="006A4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47E8"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6A47E8">
        <w:rPr>
          <w:rFonts w:ascii="Times New Roman" w:hAnsi="Times New Roman"/>
          <w:sz w:val="28"/>
          <w:szCs w:val="28"/>
        </w:rPr>
        <w:t xml:space="preserve"> пункт 3.7. плана работы Контрольно-счётной палаты Дубровского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6A47E8">
        <w:rPr>
          <w:rFonts w:ascii="Times New Roman" w:hAnsi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>
        <w:rPr>
          <w:rFonts w:ascii="Times New Roman" w:hAnsi="Times New Roman"/>
          <w:sz w:val="28"/>
          <w:szCs w:val="28"/>
        </w:rPr>
        <w:t>29</w:t>
      </w:r>
      <w:r w:rsidRPr="006A47E8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6A47E8">
        <w:rPr>
          <w:rFonts w:ascii="Times New Roman" w:hAnsi="Times New Roman"/>
          <w:sz w:val="28"/>
          <w:szCs w:val="28"/>
        </w:rPr>
        <w:t xml:space="preserve"> года №6</w:t>
      </w:r>
      <w:r>
        <w:rPr>
          <w:rFonts w:ascii="Times New Roman" w:hAnsi="Times New Roman"/>
          <w:sz w:val="28"/>
          <w:szCs w:val="28"/>
        </w:rPr>
        <w:t>7</w:t>
      </w:r>
      <w:r w:rsidRPr="006A47E8">
        <w:rPr>
          <w:rFonts w:ascii="Times New Roman" w:hAnsi="Times New Roman"/>
          <w:sz w:val="28"/>
          <w:szCs w:val="28"/>
        </w:rPr>
        <w:t>.</w:t>
      </w:r>
    </w:p>
    <w:p w:rsidR="0013661F" w:rsidRPr="006A47E8" w:rsidRDefault="0013661F" w:rsidP="006A47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«Сергеевское сельское поселение» за 2017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13661F" w:rsidRDefault="0013661F" w:rsidP="004A4466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«Сергеевское сельское поселение»  </w:t>
      </w:r>
      <w:r>
        <w:rPr>
          <w:color w:val="000000"/>
          <w:szCs w:val="28"/>
        </w:rPr>
        <w:t xml:space="preserve">об исполнении бюджета за 2017 год представлена до 1 апреля 2017 года в Контрольно-счётную палату. </w:t>
      </w:r>
    </w:p>
    <w:p w:rsidR="0013661F" w:rsidRDefault="0013661F" w:rsidP="004A4466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«Сергеевское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13661F" w:rsidRDefault="0013661F" w:rsidP="00164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2E80">
        <w:rPr>
          <w:rFonts w:ascii="Times New Roman" w:hAnsi="Times New Roman"/>
          <w:b/>
          <w:sz w:val="28"/>
          <w:szCs w:val="28"/>
        </w:rPr>
        <w:t>Хар</w:t>
      </w:r>
      <w:r w:rsidRPr="00CF27FD">
        <w:rPr>
          <w:rFonts w:ascii="Times New Roman" w:hAnsi="Times New Roman"/>
          <w:b/>
          <w:sz w:val="28"/>
          <w:szCs w:val="28"/>
        </w:rPr>
        <w:t>актерис</w:t>
      </w:r>
      <w:r>
        <w:rPr>
          <w:rFonts w:ascii="Times New Roman" w:hAnsi="Times New Roman"/>
          <w:b/>
          <w:sz w:val="28"/>
          <w:szCs w:val="28"/>
        </w:rPr>
        <w:t>тика основных показателей исполнения бюджета муниципального образования «Сергеевское сельское поселение»: доходов, расходов, дефицита (профицита) бюджета.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2017 год первоначально утверждены решением Сергеевского сельского Совета народных депутатов </w:t>
      </w:r>
      <w:r w:rsidRPr="00D7571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 w:rsidRPr="00D7571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0D1AC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 «О бюджете муниципального образования «Сергеевское сельское поселение» на 2017 год и на плановый период 2018 и 2019 годов» по доходам в объеме 899,4 тыс. рублей, по расходам – 899,4 тыс. рублей, сбалансированный.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4  раза вносились изменения,  объем  дефицита изменялся один раз.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2017 год в окончательной редакции утвержден по доходам в объеме  1336,6 тыс. рублей, по расходам в объеме  1336,9 тыс. рублей, дефицит бюджета утвержден в размере  0,3 тыс. рублей.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437,2 тыс. рублей, или на 48,6 процента, расходы – на  437,5 тыс. рублей, или на 48,6 процента.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доходная часть бюджета исполнена в сумме 1336,6  тыс. рублей, или 100,0% плановых назначений отчетного периода. К уровню 2016 года доходы увеличились </w:t>
      </w:r>
      <w:r w:rsidRPr="00647B4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392,5</w:t>
      </w:r>
      <w:r w:rsidRPr="00647B4E">
        <w:rPr>
          <w:rFonts w:ascii="Times New Roman" w:hAnsi="Times New Roman"/>
          <w:sz w:val="28"/>
          <w:szCs w:val="28"/>
        </w:rPr>
        <w:t xml:space="preserve">  тыс</w:t>
      </w:r>
      <w:r>
        <w:rPr>
          <w:rFonts w:ascii="Times New Roman" w:hAnsi="Times New Roman"/>
          <w:sz w:val="28"/>
          <w:szCs w:val="28"/>
        </w:rPr>
        <w:t>. рублей, или на 41,6 процента.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2017 году составили 1336,9 тыс. рублей, плановые назначения исполнены на 100,0 процента. К уровню 2016 года расходы увеличились на 41,5 процента.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2017 году  при уточненном плановом показателе дефицита бюджета  в объеме  0,3 тыс. рублей, фактически дефицит сложился 100,0 утвержденных назначений. 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исполнения доходов бюджета муниципального образования.</w:t>
      </w:r>
    </w:p>
    <w:p w:rsidR="0013661F" w:rsidRPr="00C118A4" w:rsidRDefault="0013661F" w:rsidP="00C118A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Сергеевского сельского  Совета народных депутатов от 28.12.2016 №9, в окончательной редакции доходы утверждены в сумме 944,3 тыс. рублей.</w:t>
      </w:r>
    </w:p>
    <w:p w:rsidR="0013661F" w:rsidRDefault="0013661F" w:rsidP="004A4466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66258">
        <w:rPr>
          <w:rFonts w:ascii="Times New Roman" w:hAnsi="Times New Roman"/>
          <w:sz w:val="28"/>
          <w:szCs w:val="28"/>
        </w:rPr>
        <w:t>Увеличение связано с ростом</w:t>
      </w:r>
      <w:r>
        <w:rPr>
          <w:rFonts w:ascii="Times New Roman" w:hAnsi="Times New Roman"/>
          <w:sz w:val="28"/>
          <w:szCs w:val="28"/>
        </w:rPr>
        <w:t xml:space="preserve"> собственных доходов на сумму 60,6 тыс. рублей и безвозмездных поступлений на 287,6 тыс. рублей. 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доходная часть бюджета муниципального образования «Сергеевское  сельское поселение»  исполнена в сумме  944,1  тыс. рублей, или 158,4% к первоначально утвержденным плановым назначениям и 99,97% к утвержденному прогнозу.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192">
        <w:rPr>
          <w:rFonts w:ascii="Times New Roman" w:hAnsi="Times New Roman"/>
          <w:sz w:val="28"/>
          <w:szCs w:val="28"/>
        </w:rPr>
        <w:t>Динамика доходной</w:t>
      </w:r>
      <w:r>
        <w:rPr>
          <w:rFonts w:ascii="Times New Roman" w:hAnsi="Times New Roman"/>
          <w:sz w:val="28"/>
          <w:szCs w:val="28"/>
        </w:rPr>
        <w:t xml:space="preserve"> части бюджета муниципального образования за 2012 - 2016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1"/>
        <w:gridCol w:w="851"/>
        <w:gridCol w:w="992"/>
        <w:gridCol w:w="709"/>
        <w:gridCol w:w="992"/>
        <w:gridCol w:w="746"/>
        <w:gridCol w:w="955"/>
        <w:gridCol w:w="709"/>
        <w:gridCol w:w="850"/>
        <w:gridCol w:w="815"/>
      </w:tblGrid>
      <w:tr w:rsidR="0013661F" w:rsidRPr="00E05268" w:rsidTr="00E05268">
        <w:trPr>
          <w:trHeight w:val="240"/>
        </w:trPr>
        <w:tc>
          <w:tcPr>
            <w:tcW w:w="1591" w:type="dxa"/>
            <w:vMerge w:val="restart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gridSpan w:val="2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738" w:type="dxa"/>
            <w:gridSpan w:val="2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664" w:type="dxa"/>
            <w:gridSpan w:val="2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665" w:type="dxa"/>
            <w:gridSpan w:val="2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13661F" w:rsidRPr="00E05268" w:rsidTr="00E05268">
        <w:trPr>
          <w:trHeight w:val="200"/>
        </w:trPr>
        <w:tc>
          <w:tcPr>
            <w:tcW w:w="1591" w:type="dxa"/>
            <w:vMerge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Темп роста %</w:t>
            </w:r>
          </w:p>
        </w:tc>
        <w:tc>
          <w:tcPr>
            <w:tcW w:w="992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Темп роста %</w:t>
            </w:r>
          </w:p>
        </w:tc>
        <w:tc>
          <w:tcPr>
            <w:tcW w:w="955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Темп роста %</w:t>
            </w:r>
          </w:p>
        </w:tc>
        <w:tc>
          <w:tcPr>
            <w:tcW w:w="850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Темп роста.%</w:t>
            </w:r>
          </w:p>
        </w:tc>
      </w:tr>
      <w:tr w:rsidR="0013661F" w:rsidRPr="00E05268" w:rsidTr="00E05268">
        <w:tc>
          <w:tcPr>
            <w:tcW w:w="159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85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1 243,0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1 506,2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121,2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1188,7</w:t>
            </w:r>
          </w:p>
        </w:tc>
        <w:tc>
          <w:tcPr>
            <w:tcW w:w="746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78,9</w:t>
            </w:r>
          </w:p>
        </w:tc>
        <w:tc>
          <w:tcPr>
            <w:tcW w:w="95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944,1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79,4</w:t>
            </w:r>
          </w:p>
        </w:tc>
        <w:tc>
          <w:tcPr>
            <w:tcW w:w="850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1336,6</w:t>
            </w:r>
          </w:p>
        </w:tc>
        <w:tc>
          <w:tcPr>
            <w:tcW w:w="81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5268">
              <w:rPr>
                <w:rFonts w:ascii="Times New Roman" w:hAnsi="Times New Roman"/>
                <w:b/>
                <w:sz w:val="20"/>
                <w:szCs w:val="20"/>
              </w:rPr>
              <w:t>141,6</w:t>
            </w:r>
          </w:p>
        </w:tc>
      </w:tr>
      <w:tr w:rsidR="0013661F" w:rsidRPr="00E05268" w:rsidTr="00E05268">
        <w:tc>
          <w:tcPr>
            <w:tcW w:w="159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85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527,5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225,2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400,8</w:t>
            </w:r>
          </w:p>
        </w:tc>
        <w:tc>
          <w:tcPr>
            <w:tcW w:w="746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5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264,4</w:t>
            </w:r>
          </w:p>
        </w:tc>
        <w:tc>
          <w:tcPr>
            <w:tcW w:w="81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</w:tr>
      <w:tr w:rsidR="0013661F" w:rsidRPr="00E05268" w:rsidTr="00E05268">
        <w:tc>
          <w:tcPr>
            <w:tcW w:w="159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85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173,9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441,6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253,9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165,8</w:t>
            </w:r>
          </w:p>
        </w:tc>
        <w:tc>
          <w:tcPr>
            <w:tcW w:w="746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5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140,5</w:t>
            </w:r>
          </w:p>
        </w:tc>
        <w:tc>
          <w:tcPr>
            <w:tcW w:w="850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264,4</w:t>
            </w:r>
          </w:p>
        </w:tc>
        <w:tc>
          <w:tcPr>
            <w:tcW w:w="81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</w:tr>
      <w:tr w:rsidR="0013661F" w:rsidRPr="00E05268" w:rsidTr="00E05268">
        <w:tc>
          <w:tcPr>
            <w:tcW w:w="159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85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142,5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746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В 2,7 раза</w:t>
            </w:r>
          </w:p>
        </w:tc>
        <w:tc>
          <w:tcPr>
            <w:tcW w:w="95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661F" w:rsidRPr="00E05268" w:rsidTr="00E05268">
        <w:tc>
          <w:tcPr>
            <w:tcW w:w="159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85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1 008,8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978,7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787,9</w:t>
            </w:r>
          </w:p>
        </w:tc>
        <w:tc>
          <w:tcPr>
            <w:tcW w:w="746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95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711,2</w:t>
            </w:r>
          </w:p>
        </w:tc>
        <w:tc>
          <w:tcPr>
            <w:tcW w:w="7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850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1072,2</w:t>
            </w:r>
          </w:p>
        </w:tc>
        <w:tc>
          <w:tcPr>
            <w:tcW w:w="815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268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</w:tr>
    </w:tbl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23F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веденные данные свидетельствуют, что за 2017 год поступление доходов в бюджет муниципального образования «Сергеевское сельское поселение» по отношению к уровню предыдущего отчетного периода увеличилось на 41,6 процента. Темп роста безвозмездных поступлений по сравнению с уровнем 2015 года составляет 150,8 процента.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темпов роста собственных доходов над темпами роста безвозмездных поступлений сложилось в 2017 году на 37,3 процентного пункта.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264,4  тыс. рублей, или 100,0 процента плана.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«Сергеевское сельское поселение» за 2013 - 2017 годы приведена в таблице.</w:t>
      </w:r>
    </w:p>
    <w:p w:rsidR="0013661F" w:rsidRDefault="0013661F" w:rsidP="004A4466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13661F" w:rsidRPr="00E05268" w:rsidTr="00E05268">
        <w:tc>
          <w:tcPr>
            <w:tcW w:w="162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2013 год</w:t>
            </w:r>
          </w:p>
        </w:tc>
        <w:tc>
          <w:tcPr>
            <w:tcW w:w="151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2014 год</w:t>
            </w:r>
          </w:p>
        </w:tc>
        <w:tc>
          <w:tcPr>
            <w:tcW w:w="1518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2015 год</w:t>
            </w:r>
          </w:p>
        </w:tc>
        <w:tc>
          <w:tcPr>
            <w:tcW w:w="1518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2016 год</w:t>
            </w:r>
          </w:p>
        </w:tc>
        <w:tc>
          <w:tcPr>
            <w:tcW w:w="1519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2017 год</w:t>
            </w:r>
          </w:p>
        </w:tc>
      </w:tr>
      <w:tr w:rsidR="0013661F" w:rsidRPr="00E05268" w:rsidTr="00E05268">
        <w:tc>
          <w:tcPr>
            <w:tcW w:w="162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Доходы всего,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</w:tr>
      <w:tr w:rsidR="0013661F" w:rsidRPr="00E05268" w:rsidTr="00E05268">
        <w:tc>
          <w:tcPr>
            <w:tcW w:w="162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18,9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35,0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33,7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24,7</w:t>
            </w:r>
          </w:p>
        </w:tc>
        <w:tc>
          <w:tcPr>
            <w:tcW w:w="151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19,8</w:t>
            </w:r>
          </w:p>
        </w:tc>
      </w:tr>
      <w:tr w:rsidR="0013661F" w:rsidRPr="00E05268" w:rsidTr="00E05268">
        <w:tc>
          <w:tcPr>
            <w:tcW w:w="162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14,0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29,3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13,9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24,7</w:t>
            </w:r>
          </w:p>
        </w:tc>
        <w:tc>
          <w:tcPr>
            <w:tcW w:w="151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19,8</w:t>
            </w:r>
          </w:p>
        </w:tc>
      </w:tr>
      <w:tr w:rsidR="0013661F" w:rsidRPr="00E05268" w:rsidTr="00E05268">
        <w:tc>
          <w:tcPr>
            <w:tcW w:w="162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4,9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5,7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19,8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</w:t>
            </w:r>
          </w:p>
        </w:tc>
        <w:tc>
          <w:tcPr>
            <w:tcW w:w="151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0,0</w:t>
            </w:r>
          </w:p>
        </w:tc>
      </w:tr>
      <w:tr w:rsidR="0013661F" w:rsidRPr="00E05268" w:rsidTr="00E05268">
        <w:tc>
          <w:tcPr>
            <w:tcW w:w="162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81,1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65,0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66,3</w:t>
            </w:r>
          </w:p>
        </w:tc>
        <w:tc>
          <w:tcPr>
            <w:tcW w:w="151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75,3</w:t>
            </w:r>
          </w:p>
        </w:tc>
        <w:tc>
          <w:tcPr>
            <w:tcW w:w="151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80,2</w:t>
            </w:r>
          </w:p>
        </w:tc>
      </w:tr>
    </w:tbl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понижении в 2017 году доли собственных доходов и повышении доли безвозмездных поступлений из областного бюджета на 4,9% процентного пункта.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доходам обеспечено на 100,0 процента. Структуру собственных доходов составляют налоговые доходы.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«Сергеевское сельское поселение» за 2015 - 2017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1309"/>
        <w:gridCol w:w="817"/>
        <w:gridCol w:w="1309"/>
        <w:gridCol w:w="817"/>
        <w:gridCol w:w="1167"/>
        <w:gridCol w:w="957"/>
      </w:tblGrid>
      <w:tr w:rsidR="0013661F" w:rsidRPr="00E05268" w:rsidTr="00E05268">
        <w:tc>
          <w:tcPr>
            <w:tcW w:w="2834" w:type="dxa"/>
            <w:vMerge w:val="restart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2015 год</w:t>
            </w:r>
          </w:p>
        </w:tc>
        <w:tc>
          <w:tcPr>
            <w:tcW w:w="2126" w:type="dxa"/>
            <w:gridSpan w:val="2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2016 год</w:t>
            </w:r>
          </w:p>
        </w:tc>
        <w:tc>
          <w:tcPr>
            <w:tcW w:w="2124" w:type="dxa"/>
            <w:gridSpan w:val="2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2017 год</w:t>
            </w:r>
          </w:p>
        </w:tc>
      </w:tr>
      <w:tr w:rsidR="0013661F" w:rsidRPr="00E05268" w:rsidTr="00E05268">
        <w:tc>
          <w:tcPr>
            <w:tcW w:w="2834" w:type="dxa"/>
            <w:vMerge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Стр-ра.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Стр-ра.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%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Стр-ра.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%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165,8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232,9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243,8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235,0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Доходы от продажи имущества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661F" w:rsidRPr="00E05268" w:rsidTr="00E05268">
        <w:tc>
          <w:tcPr>
            <w:tcW w:w="283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400,8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232,9</w:t>
            </w:r>
          </w:p>
        </w:tc>
        <w:tc>
          <w:tcPr>
            <w:tcW w:w="81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95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56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FA6565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основным доходным источником, сформировавшим  92,2% объема собственных доходов бюджета муниципального образования «Сергеевское сельское поселение», является  земельный налог.</w:t>
      </w:r>
    </w:p>
    <w:p w:rsidR="0013661F" w:rsidRDefault="0013661F" w:rsidP="004A446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доходы бюджета муниципального образования.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A48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7 год налоговые доходы в бюджет поступили в сумме  264,4 тыс. рублей, или 100,0% уточненного плана. 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группе налоговых доходов выполнение плановых назначений  обеспечено по всем источникам.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 – 92,2 процента.</w:t>
      </w:r>
    </w:p>
    <w:p w:rsidR="0013661F" w:rsidRDefault="0013661F" w:rsidP="00C21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земельный налог поступил в бюджет в сумме 243,8 тыс. рублей. Темп роста поступления налога к уровню 2016 года – 116,0 процента.  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69E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>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5,8  тыс. рублей, или 145,0% плана. Темп роста поступления налога к уровню 2016 года составил 131,8 процента. </w:t>
      </w:r>
    </w:p>
    <w:p w:rsidR="0013661F" w:rsidRDefault="0013661F" w:rsidP="00121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609">
        <w:rPr>
          <w:rFonts w:ascii="Times New Roman" w:hAnsi="Times New Roman"/>
          <w:b/>
          <w:sz w:val="28"/>
          <w:szCs w:val="28"/>
        </w:rPr>
        <w:t>Единый</w:t>
      </w:r>
      <w:r>
        <w:rPr>
          <w:rFonts w:ascii="Times New Roman" w:hAnsi="Times New Roman"/>
          <w:b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7,6 тыс. рублей. Первоначальный план увеличен на 4,0 тыс. рублей, исполнение к первоначальным плановым показателям составило 253,3 процента.</w:t>
      </w:r>
      <w:r w:rsidRPr="00A32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Темп роста поступления налога к уровню 2016 года увеличился в 2,4 раза.  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/>
          <w:sz w:val="28"/>
          <w:szCs w:val="28"/>
        </w:rPr>
        <w:t>поступил в 2017 году в сумме 7,2 тыс. рублей, или 102,9% плана.</w:t>
      </w:r>
      <w:r w:rsidRPr="0011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Темп роста поступления налога к уровню 2016 года составляет 47,4 процента. 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61F" w:rsidRPr="00F64FC9" w:rsidRDefault="0013661F" w:rsidP="004A446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4FC9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3661F" w:rsidRPr="001E5260" w:rsidRDefault="0013661F" w:rsidP="001E5260">
      <w:pPr>
        <w:spacing w:after="0" w:line="24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2017 году первоначально были запланированы в доходной части бюджета в объеме  731,4 тыс. рублей.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46,6% и утверждены решением о бюджете в окончательной редакции в сумме 1072,2 тыс. рублей. Фактический объем поступлений составил 1072,2 тыс. рублей, или 100,0% утвержденного плана. 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2016 года общий объем безвозмездных поступлений увеличился на 361,0  тыс. рублей, или на 50,8 процента 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2017-2016 годы представлена на диаграмме</w:t>
      </w:r>
    </w:p>
    <w:p w:rsidR="0013661F" w:rsidRDefault="0013661F" w:rsidP="004A446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05268">
        <w:rPr>
          <w:rFonts w:ascii="Times New Roman" w:hAnsi="Times New Roman"/>
          <w:noProof/>
          <w:sz w:val="28"/>
          <w:szCs w:val="28"/>
          <w:lang w:eastAsia="ru-RU"/>
        </w:rPr>
        <w:object w:dxaOrig="8670" w:dyaOrig="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0" o:spid="_x0000_i1025" type="#_x0000_t75" style="width:433.8pt;height:213.6pt;visibility:visible" o:ole="">
            <v:imagedata r:id="rId7" o:title=""/>
            <o:lock v:ext="edit" aspectratio="f"/>
          </v:shape>
          <o:OLEObject Type="Embed" ProgID="Excel.Chart.8" ShapeID="Диаграмма 10" DrawAspect="Content" ObjectID="_1585397688" r:id="rId8"/>
        </w:object>
      </w:r>
    </w:p>
    <w:p w:rsidR="0013661F" w:rsidRDefault="0013661F" w:rsidP="004A446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0D15">
        <w:rPr>
          <w:rFonts w:ascii="Times New Roman" w:hAnsi="Times New Roman"/>
          <w:sz w:val="28"/>
          <w:szCs w:val="28"/>
        </w:rPr>
        <w:t>В общем</w:t>
      </w:r>
      <w:r>
        <w:rPr>
          <w:rFonts w:ascii="Times New Roman" w:hAnsi="Times New Roman"/>
          <w:sz w:val="28"/>
          <w:szCs w:val="28"/>
        </w:rPr>
        <w:t xml:space="preserve"> объеме безвозмездных поступлений на долю </w:t>
      </w:r>
      <w:r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94,5 процента. Утвержденный решением о бюджете объем  исполнен на 100,0% плановых назначений, темп роста к уровню 2016 года увеличился в 2,4 раза.</w:t>
      </w:r>
    </w:p>
    <w:p w:rsidR="0013661F" w:rsidRDefault="0013661F" w:rsidP="00956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2A3">
        <w:rPr>
          <w:rFonts w:ascii="Times New Roman" w:hAnsi="Times New Roman"/>
          <w:i/>
          <w:sz w:val="28"/>
          <w:szCs w:val="28"/>
        </w:rPr>
        <w:t>Дотации</w:t>
      </w:r>
      <w:r>
        <w:rPr>
          <w:rFonts w:ascii="Times New Roman" w:hAnsi="Times New Roman"/>
          <w:i/>
          <w:sz w:val="28"/>
          <w:szCs w:val="28"/>
        </w:rPr>
        <w:t xml:space="preserve">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39,0 тыс. рублей. К уровню 2016 года поступления снизились на 86,3 процентного пункта.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974,0 тыс. рублей, годовой утвержденный план исполнен на 100,0% процента. К уровню 2016 года поступления увеличились в 6,8 раза.</w:t>
      </w:r>
    </w:p>
    <w:p w:rsidR="0013661F" w:rsidRDefault="0013661F" w:rsidP="008F4C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5,5 процента. Объем полученных из областного бюджета субвенций в 2017 году составил 59,2 тыс. рублей, или 100,0% плановых назначений.</w:t>
      </w:r>
      <w:r w:rsidRPr="008F4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2016 года поступления снизились на 5,7 процента.</w:t>
      </w: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3FDF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E80">
        <w:rPr>
          <w:rFonts w:ascii="Times New Roman" w:hAnsi="Times New Roman"/>
          <w:b/>
          <w:sz w:val="28"/>
          <w:szCs w:val="28"/>
        </w:rPr>
        <w:t>исполнения расходов</w:t>
      </w:r>
      <w:r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28</w:t>
      </w:r>
      <w:r w:rsidRPr="009A39AE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6</w:t>
      </w:r>
      <w:r w:rsidRPr="009A39A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расходы утверждены в сумме 945,4 тыс. рублей, по сравнению с первоначально утвержденными расходами расходы увеличены на 349,3 тыс. рублей, или на 58,6 процента.</w:t>
      </w:r>
    </w:p>
    <w:p w:rsidR="0013661F" w:rsidRDefault="0013661F" w:rsidP="004A44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2016 году в сумме 944,9 тыс. рублей, что составляет 99,9% к уточненным бюджетным ассигнованиям. К уровню 2015 года расходы снизились на 393,0  тыс. рублей, или на 29,4 процента.</w:t>
      </w:r>
    </w:p>
    <w:p w:rsidR="0013661F" w:rsidRDefault="0013661F" w:rsidP="004A44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за 2012 – 2016 годы представлена в таблице.</w:t>
      </w:r>
    </w:p>
    <w:p w:rsidR="0013661F" w:rsidRDefault="0013661F" w:rsidP="004A44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13661F" w:rsidRPr="00E05268" w:rsidTr="00E05268">
        <w:tc>
          <w:tcPr>
            <w:tcW w:w="2303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13661F" w:rsidRPr="00E05268" w:rsidTr="00E05268">
        <w:tc>
          <w:tcPr>
            <w:tcW w:w="2303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1336,9</w:t>
            </w:r>
          </w:p>
        </w:tc>
        <w:tc>
          <w:tcPr>
            <w:tcW w:w="234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141,5</w:t>
            </w:r>
          </w:p>
        </w:tc>
      </w:tr>
      <w:tr w:rsidR="0013661F" w:rsidRPr="00E05268" w:rsidTr="00E05268">
        <w:tc>
          <w:tcPr>
            <w:tcW w:w="2303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944,9</w:t>
            </w:r>
          </w:p>
        </w:tc>
        <w:tc>
          <w:tcPr>
            <w:tcW w:w="234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13661F" w:rsidRPr="00E05268" w:rsidTr="00E05268">
        <w:tc>
          <w:tcPr>
            <w:tcW w:w="2303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1 337,9</w:t>
            </w:r>
          </w:p>
        </w:tc>
        <w:tc>
          <w:tcPr>
            <w:tcW w:w="2348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  <w:tr w:rsidR="0013661F" w:rsidRPr="00E05268" w:rsidTr="00E05268">
        <w:tc>
          <w:tcPr>
            <w:tcW w:w="230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1 359,2</w:t>
            </w:r>
          </w:p>
        </w:tc>
        <w:tc>
          <w:tcPr>
            <w:tcW w:w="2348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230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104,1</w:t>
            </w:r>
          </w:p>
        </w:tc>
      </w:tr>
      <w:tr w:rsidR="0013661F" w:rsidRPr="00E05268" w:rsidTr="00E05268">
        <w:tc>
          <w:tcPr>
            <w:tcW w:w="230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1 305,7</w:t>
            </w:r>
          </w:p>
        </w:tc>
        <w:tc>
          <w:tcPr>
            <w:tcW w:w="2348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</w:tr>
    </w:tbl>
    <w:p w:rsidR="0013661F" w:rsidRDefault="0013661F" w:rsidP="004A446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 году отмечается повышение темпа роста расходной части на 70,9 процента. За 2016 год процент исполнения по кассовым расходам имеет самый низкий показатель.</w:t>
      </w:r>
    </w:p>
    <w:p w:rsidR="0013661F" w:rsidRDefault="0013661F" w:rsidP="004A446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80C">
        <w:rPr>
          <w:rFonts w:ascii="Times New Roman" w:hAnsi="Times New Roman"/>
          <w:b/>
          <w:sz w:val="28"/>
          <w:szCs w:val="28"/>
        </w:rPr>
        <w:t>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разделам и подразделам  классификации расходов бюджета муниципального образования.</w:t>
      </w:r>
    </w:p>
    <w:p w:rsidR="0013661F" w:rsidRDefault="0013661F" w:rsidP="004A44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661F" w:rsidRDefault="0013661F" w:rsidP="004A446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2017 году по 3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13661F" w:rsidRDefault="0013661F" w:rsidP="004A446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рублей)</w:t>
      </w:r>
    </w:p>
    <w:p w:rsidR="0013661F" w:rsidRDefault="0013661F" w:rsidP="004A446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6"/>
        <w:gridCol w:w="547"/>
        <w:gridCol w:w="1348"/>
        <w:gridCol w:w="1514"/>
        <w:gridCol w:w="1349"/>
        <w:gridCol w:w="1148"/>
        <w:gridCol w:w="1275"/>
      </w:tblGrid>
      <w:tr w:rsidR="0013661F" w:rsidRPr="00E05268" w:rsidTr="00375B72">
        <w:tc>
          <w:tcPr>
            <w:tcW w:w="2566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</w:t>
            </w:r>
          </w:p>
          <w:p w:rsidR="0013661F" w:rsidRPr="00E05268" w:rsidRDefault="0013661F" w:rsidP="004A4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13661F" w:rsidRPr="00E05268" w:rsidRDefault="0013661F" w:rsidP="004A44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47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48" w:type="dxa"/>
            <w:vAlign w:val="center"/>
          </w:tcPr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2016 г</w:t>
            </w:r>
          </w:p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</w:t>
            </w:r>
          </w:p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2017 г</w:t>
            </w:r>
          </w:p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в</w:t>
            </w:r>
          </w:p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2017 г</w:t>
            </w:r>
          </w:p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роста,</w:t>
            </w:r>
          </w:p>
          <w:p w:rsidR="0013661F" w:rsidRPr="00E05268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3661F" w:rsidRPr="00E05268" w:rsidTr="00982412">
        <w:tc>
          <w:tcPr>
            <w:tcW w:w="2566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7" w:type="dxa"/>
            <w:vAlign w:val="center"/>
          </w:tcPr>
          <w:p w:rsidR="0013661F" w:rsidRPr="00E05268" w:rsidRDefault="0013661F" w:rsidP="0098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8" w:type="dxa"/>
            <w:vAlign w:val="center"/>
          </w:tcPr>
          <w:p w:rsidR="0013661F" w:rsidRPr="00E05268" w:rsidRDefault="0013661F" w:rsidP="0058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821,5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1045,2</w:t>
            </w:r>
          </w:p>
        </w:tc>
        <w:tc>
          <w:tcPr>
            <w:tcW w:w="1349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1045,2</w:t>
            </w:r>
          </w:p>
        </w:tc>
        <w:tc>
          <w:tcPr>
            <w:tcW w:w="1148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</w:tr>
      <w:tr w:rsidR="0013661F" w:rsidRPr="00E05268" w:rsidTr="00982412">
        <w:tc>
          <w:tcPr>
            <w:tcW w:w="2566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7" w:type="dxa"/>
            <w:vAlign w:val="center"/>
          </w:tcPr>
          <w:p w:rsidR="0013661F" w:rsidRPr="00E05268" w:rsidRDefault="0013661F" w:rsidP="0098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8" w:type="dxa"/>
            <w:vAlign w:val="center"/>
          </w:tcPr>
          <w:p w:rsidR="0013661F" w:rsidRPr="00E05268" w:rsidRDefault="0013661F" w:rsidP="0058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349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148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13661F" w:rsidRPr="00E05268" w:rsidTr="00982412">
        <w:tc>
          <w:tcPr>
            <w:tcW w:w="2566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7" w:type="dxa"/>
            <w:vAlign w:val="center"/>
          </w:tcPr>
          <w:p w:rsidR="0013661F" w:rsidRPr="00E05268" w:rsidRDefault="0013661F" w:rsidP="0098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661F" w:rsidRPr="00E05268" w:rsidRDefault="0013661F" w:rsidP="0098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8" w:type="dxa"/>
            <w:vAlign w:val="center"/>
          </w:tcPr>
          <w:p w:rsidR="0013661F" w:rsidRPr="00375B72" w:rsidRDefault="0013661F" w:rsidP="005869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vAlign w:val="center"/>
          </w:tcPr>
          <w:p w:rsidR="0013661F" w:rsidRPr="00375B72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349" w:type="dxa"/>
            <w:vAlign w:val="center"/>
          </w:tcPr>
          <w:p w:rsidR="0013661F" w:rsidRPr="00375B72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48" w:type="dxa"/>
            <w:vAlign w:val="center"/>
          </w:tcPr>
          <w:p w:rsidR="0013661F" w:rsidRPr="00375B72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13661F" w:rsidRPr="00375B72" w:rsidRDefault="0013661F" w:rsidP="00375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661F" w:rsidRPr="00E05268" w:rsidTr="00982412">
        <w:tc>
          <w:tcPr>
            <w:tcW w:w="2566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47" w:type="dxa"/>
            <w:vAlign w:val="center"/>
          </w:tcPr>
          <w:p w:rsidR="0013661F" w:rsidRPr="00E05268" w:rsidRDefault="0013661F" w:rsidP="0098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8" w:type="dxa"/>
            <w:vAlign w:val="center"/>
          </w:tcPr>
          <w:p w:rsidR="0013661F" w:rsidRPr="00E05268" w:rsidRDefault="0013661F" w:rsidP="005869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2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661F" w:rsidRPr="00E05268" w:rsidTr="00375B72">
        <w:tc>
          <w:tcPr>
            <w:tcW w:w="2566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7" w:type="dxa"/>
          </w:tcPr>
          <w:p w:rsidR="0013661F" w:rsidRPr="00E05268" w:rsidRDefault="0013661F" w:rsidP="004A44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13661F" w:rsidRPr="00E05268" w:rsidRDefault="0013661F" w:rsidP="0058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944,9</w:t>
            </w:r>
          </w:p>
        </w:tc>
        <w:tc>
          <w:tcPr>
            <w:tcW w:w="1514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1336,9</w:t>
            </w:r>
          </w:p>
        </w:tc>
        <w:tc>
          <w:tcPr>
            <w:tcW w:w="1349" w:type="dxa"/>
            <w:vAlign w:val="center"/>
          </w:tcPr>
          <w:p w:rsidR="0013661F" w:rsidRPr="00E05268" w:rsidRDefault="0013661F" w:rsidP="009824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1336,9</w:t>
            </w:r>
          </w:p>
        </w:tc>
        <w:tc>
          <w:tcPr>
            <w:tcW w:w="1148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13661F" w:rsidRPr="00E05268" w:rsidRDefault="0013661F" w:rsidP="00375B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268">
              <w:rPr>
                <w:rFonts w:ascii="Times New Roman" w:hAnsi="Times New Roman"/>
                <w:b/>
                <w:sz w:val="24"/>
                <w:szCs w:val="24"/>
              </w:rPr>
              <w:t>141,5</w:t>
            </w:r>
          </w:p>
        </w:tc>
      </w:tr>
    </w:tbl>
    <w:p w:rsidR="0013661F" w:rsidRDefault="0013661F" w:rsidP="004A4466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13661F" w:rsidRDefault="0013661F" w:rsidP="0058690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1045,2  тыс. рублей, или 100,0% от утвержденных сводной бюджетной росписью назначений.</w:t>
      </w:r>
    </w:p>
    <w:p w:rsidR="0013661F" w:rsidRDefault="0013661F" w:rsidP="0058690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27,2 процента. Доля расходов раздела в общем объеме составила 78,2%, что на 8,7 процентных пункта меньше показателей прошлого года.</w:t>
      </w:r>
    </w:p>
    <w:p w:rsidR="0013661F" w:rsidRDefault="0013661F" w:rsidP="0058690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13661F" w:rsidRDefault="0013661F" w:rsidP="0058690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13661F" w:rsidRPr="00E05268" w:rsidTr="00E05268">
        <w:tc>
          <w:tcPr>
            <w:tcW w:w="248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Кассовое исполнение расходов в 2016 году (тыс. руб.)</w:t>
            </w:r>
          </w:p>
        </w:tc>
        <w:tc>
          <w:tcPr>
            <w:tcW w:w="159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Объем расходов на 2017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Кассовое исполнение расходов в 2017 году (тыс. руб.)</w:t>
            </w:r>
          </w:p>
        </w:tc>
        <w:tc>
          <w:tcPr>
            <w:tcW w:w="144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Процент исполнения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(%)</w:t>
            </w:r>
          </w:p>
        </w:tc>
      </w:tr>
      <w:tr w:rsidR="0013661F" w:rsidRPr="00E05268" w:rsidTr="00E05268">
        <w:tc>
          <w:tcPr>
            <w:tcW w:w="248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821,5</w:t>
            </w:r>
          </w:p>
        </w:tc>
        <w:tc>
          <w:tcPr>
            <w:tcW w:w="159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1045,2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1045,2</w:t>
            </w:r>
          </w:p>
        </w:tc>
        <w:tc>
          <w:tcPr>
            <w:tcW w:w="144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268">
              <w:rPr>
                <w:rFonts w:ascii="Times New Roman" w:hAnsi="Times New Roman"/>
                <w:b/>
              </w:rPr>
              <w:t>100,0</w:t>
            </w:r>
          </w:p>
        </w:tc>
      </w:tr>
      <w:tr w:rsidR="0013661F" w:rsidRPr="00E05268" w:rsidTr="00E05268">
        <w:tc>
          <w:tcPr>
            <w:tcW w:w="2487" w:type="dxa"/>
            <w:vAlign w:val="center"/>
          </w:tcPr>
          <w:p w:rsidR="0013661F" w:rsidRPr="00E05268" w:rsidRDefault="0013661F" w:rsidP="00586908">
            <w:pPr>
              <w:pStyle w:val="ConsPlusNormal"/>
              <w:rPr>
                <w:rFonts w:ascii="Times New Roman" w:hAnsi="Times New Roman" w:cs="Times New Roman"/>
              </w:rPr>
            </w:pPr>
            <w:r w:rsidRPr="00E0526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352,6</w:t>
            </w:r>
          </w:p>
        </w:tc>
        <w:tc>
          <w:tcPr>
            <w:tcW w:w="159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452,9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452,9</w:t>
            </w:r>
          </w:p>
        </w:tc>
        <w:tc>
          <w:tcPr>
            <w:tcW w:w="144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</w:tr>
      <w:tr w:rsidR="0013661F" w:rsidRPr="00E05268" w:rsidTr="00E05268">
        <w:tc>
          <w:tcPr>
            <w:tcW w:w="248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468,4</w:t>
            </w:r>
          </w:p>
        </w:tc>
        <w:tc>
          <w:tcPr>
            <w:tcW w:w="159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531,0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531,0</w:t>
            </w:r>
          </w:p>
        </w:tc>
        <w:tc>
          <w:tcPr>
            <w:tcW w:w="144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</w:tr>
      <w:tr w:rsidR="0013661F" w:rsidRPr="00E05268" w:rsidTr="00E05268">
        <w:tc>
          <w:tcPr>
            <w:tcW w:w="248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0,5</w:t>
            </w:r>
          </w:p>
        </w:tc>
        <w:tc>
          <w:tcPr>
            <w:tcW w:w="159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0,5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0,5</w:t>
            </w:r>
          </w:p>
        </w:tc>
        <w:tc>
          <w:tcPr>
            <w:tcW w:w="144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</w:tr>
      <w:tr w:rsidR="0013661F" w:rsidRPr="00E05268" w:rsidTr="00E05268">
        <w:tc>
          <w:tcPr>
            <w:tcW w:w="248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0113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60,8</w:t>
            </w:r>
          </w:p>
        </w:tc>
        <w:tc>
          <w:tcPr>
            <w:tcW w:w="1449" w:type="dxa"/>
            <w:vAlign w:val="center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268">
              <w:rPr>
                <w:rFonts w:ascii="Times New Roman" w:hAnsi="Times New Roman"/>
              </w:rPr>
              <w:t>100,0</w:t>
            </w:r>
          </w:p>
        </w:tc>
      </w:tr>
    </w:tbl>
    <w:p w:rsidR="0013661F" w:rsidRDefault="0013661F" w:rsidP="00586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данным, представленным  в таблице, расходы по всем подразделам исполнены на 100,0 процента. Расходы на ф</w:t>
      </w:r>
      <w:r w:rsidRPr="00474F20">
        <w:rPr>
          <w:rFonts w:ascii="Times New Roman" w:hAnsi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2017 году составили 452,9 тыс. рублей.</w:t>
      </w:r>
      <w:r w:rsidRPr="0047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уровнем 2016 года расходы увеличились на 28,4 процента.</w:t>
      </w:r>
    </w:p>
    <w:p w:rsidR="0013661F" w:rsidRPr="00474F20" w:rsidRDefault="0013661F" w:rsidP="00586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центрального аппарата составили 531,0 тыс. рублей или 113,4% к уровню 2016 года.</w:t>
      </w:r>
    </w:p>
    <w:p w:rsidR="0013661F" w:rsidRDefault="0013661F" w:rsidP="0058690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B402F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утверждены в объеме 59,2 тыс. рублей, исполнены на 100,0% к утвержденным плановым назначениям. К уровню 2016 года расходы снизились на 2,0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13661F" w:rsidRDefault="0013661F" w:rsidP="00B402F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объемах расходов муниципального образования в 2016 и 2017 годах представлена в диаграмме.</w:t>
      </w:r>
    </w:p>
    <w:p w:rsidR="0013661F" w:rsidRDefault="0013661F" w:rsidP="00B402F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05268">
        <w:rPr>
          <w:rFonts w:ascii="Times New Roman" w:hAnsi="Times New Roman"/>
          <w:noProof/>
          <w:sz w:val="28"/>
          <w:szCs w:val="28"/>
          <w:lang w:eastAsia="ru-RU"/>
        </w:rPr>
        <w:object w:dxaOrig="8670" w:dyaOrig="4013">
          <v:shape id="Диаграмма 1" o:spid="_x0000_i1026" type="#_x0000_t75" style="width:433.8pt;height:200.4pt;visibility:visible" o:ole="">
            <v:imagedata r:id="rId9" o:title=""/>
            <o:lock v:ext="edit" aspectratio="f"/>
          </v:shape>
          <o:OLEObject Type="Embed" ProgID="Excel.Chart.8" ShapeID="Диаграмма 1" DrawAspect="Content" ObjectID="_1585397689" r:id="rId10"/>
        </w:object>
      </w:r>
    </w:p>
    <w:p w:rsidR="0013661F" w:rsidRDefault="0013661F" w:rsidP="00B402F4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661F" w:rsidRDefault="0013661F" w:rsidP="00593DB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232,5  тыс. рублей, или 100,0% от утвержденных сводной бюджетной росписью назначений.</w:t>
      </w:r>
    </w:p>
    <w:p w:rsidR="0013661F" w:rsidRDefault="0013661F" w:rsidP="007F61AF">
      <w:pPr>
        <w:pStyle w:val="BodyTextIndent2"/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0F74B8">
        <w:rPr>
          <w:rFonts w:ascii="Times New Roman" w:hAnsi="Times New Roman"/>
          <w:b/>
          <w:i/>
          <w:sz w:val="28"/>
          <w:szCs w:val="28"/>
        </w:rPr>
        <w:t>Анализируя</w:t>
      </w:r>
      <w:r w:rsidRPr="006972B7">
        <w:rPr>
          <w:rFonts w:ascii="Times New Roman" w:hAnsi="Times New Roman"/>
          <w:b/>
          <w:i/>
          <w:sz w:val="28"/>
          <w:szCs w:val="28"/>
        </w:rPr>
        <w:t xml:space="preserve"> исполнение бюджета, сделан вывод о неэффективном использовании средств бюджета в сумме </w:t>
      </w:r>
      <w:r>
        <w:rPr>
          <w:rFonts w:ascii="Times New Roman" w:hAnsi="Times New Roman"/>
          <w:b/>
          <w:i/>
          <w:sz w:val="28"/>
          <w:szCs w:val="28"/>
        </w:rPr>
        <w:t xml:space="preserve">12,9 </w:t>
      </w:r>
      <w:r w:rsidRPr="006972B7">
        <w:rPr>
          <w:rFonts w:ascii="Times New Roman" w:hAnsi="Times New Roman"/>
          <w:b/>
          <w:i/>
          <w:sz w:val="28"/>
          <w:szCs w:val="28"/>
        </w:rPr>
        <w:t>тыс. рублей, уплата иных платежей (пени) ко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6972B7">
        <w:rPr>
          <w:rFonts w:ascii="Times New Roman" w:hAnsi="Times New Roman"/>
          <w:b/>
          <w:i/>
          <w:sz w:val="28"/>
          <w:szCs w:val="28"/>
        </w:rPr>
        <w:t xml:space="preserve"> 853. </w:t>
      </w:r>
    </w:p>
    <w:p w:rsidR="0013661F" w:rsidRDefault="0013661F" w:rsidP="004A446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3661F" w:rsidRPr="00BE0467" w:rsidRDefault="0013661F" w:rsidP="004A44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38B">
        <w:rPr>
          <w:rFonts w:ascii="Times New Roman" w:hAnsi="Times New Roman"/>
          <w:b/>
          <w:sz w:val="28"/>
          <w:szCs w:val="28"/>
        </w:rPr>
        <w:t>Дефицит</w:t>
      </w:r>
      <w:r w:rsidRPr="00BE0467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2017 год бюджет первоначально бюджет был утвержден сбалансированный, по доходам и расходам в объеме 899,4 тыс. рублей.</w:t>
      </w:r>
    </w:p>
    <w:p w:rsidR="0013661F" w:rsidRDefault="0013661F" w:rsidP="004A446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дефицит утвержден в сумме 0,3 тыс. рублей тыс. рублей.</w:t>
      </w:r>
    </w:p>
    <w:p w:rsidR="0013661F" w:rsidRDefault="0013661F" w:rsidP="004A446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«Сергеевское сельское поселение», бюджет исполнен с дефицитом в сумме 0,3 тыс. рублей.</w:t>
      </w:r>
    </w:p>
    <w:p w:rsidR="0013661F" w:rsidRDefault="0013661F" w:rsidP="004A4466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1701"/>
        <w:gridCol w:w="2374"/>
      </w:tblGrid>
      <w:tr w:rsidR="0013661F" w:rsidRPr="00E05268" w:rsidTr="00E05268">
        <w:tc>
          <w:tcPr>
            <w:tcW w:w="166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13661F" w:rsidRPr="00E05268" w:rsidTr="00E05268">
        <w:tc>
          <w:tcPr>
            <w:tcW w:w="166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4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(-)65,8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(-)62,7  </w:t>
            </w:r>
          </w:p>
        </w:tc>
        <w:tc>
          <w:tcPr>
            <w:tcW w:w="237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95,3</w:t>
            </w:r>
          </w:p>
        </w:tc>
      </w:tr>
      <w:tr w:rsidR="0013661F" w:rsidRPr="00E05268" w:rsidTr="00E05268">
        <w:tc>
          <w:tcPr>
            <w:tcW w:w="166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(-)3,2  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(+)147 </w:t>
            </w:r>
          </w:p>
        </w:tc>
        <w:tc>
          <w:tcPr>
            <w:tcW w:w="237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661F" w:rsidRPr="00E05268" w:rsidTr="00E05268">
        <w:tc>
          <w:tcPr>
            <w:tcW w:w="166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(-)150,2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(-)149,2</w:t>
            </w:r>
          </w:p>
        </w:tc>
        <w:tc>
          <w:tcPr>
            <w:tcW w:w="237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</w:tr>
      <w:tr w:rsidR="0013661F" w:rsidRPr="00E05268" w:rsidTr="00E05268">
        <w:tc>
          <w:tcPr>
            <w:tcW w:w="166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184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(-)1,1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(-)0,8</w:t>
            </w:r>
          </w:p>
        </w:tc>
        <w:tc>
          <w:tcPr>
            <w:tcW w:w="237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13661F" w:rsidRPr="00E05268" w:rsidTr="00E05268">
        <w:tc>
          <w:tcPr>
            <w:tcW w:w="1667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(-)0,3</w:t>
            </w:r>
          </w:p>
        </w:tc>
        <w:tc>
          <w:tcPr>
            <w:tcW w:w="1701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(-)0,3</w:t>
            </w:r>
          </w:p>
        </w:tc>
        <w:tc>
          <w:tcPr>
            <w:tcW w:w="2374" w:type="dxa"/>
          </w:tcPr>
          <w:p w:rsidR="0013661F" w:rsidRPr="00E05268" w:rsidRDefault="0013661F" w:rsidP="00E05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6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13661F" w:rsidRDefault="0013661F" w:rsidP="004A4466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13661F" w:rsidRDefault="0013661F" w:rsidP="004A44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размер дефицита, утвержденный решением не превысил ограничения, установленного пунктом 3 статьи 92,1 Бюджетного кодекса Российской Федерации.</w:t>
      </w:r>
    </w:p>
    <w:p w:rsidR="0013661F" w:rsidRDefault="0013661F" w:rsidP="004A44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33AE">
        <w:rPr>
          <w:rFonts w:ascii="Times New Roman" w:hAnsi="Times New Roman"/>
          <w:sz w:val="28"/>
          <w:szCs w:val="28"/>
        </w:rPr>
        <w:t>Остаток денежных средств 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C533AE">
        <w:rPr>
          <w:rFonts w:ascii="Times New Roman" w:hAnsi="Times New Roman"/>
          <w:sz w:val="28"/>
          <w:szCs w:val="28"/>
        </w:rPr>
        <w:t xml:space="preserve"> года составляет  </w:t>
      </w:r>
      <w:r>
        <w:rPr>
          <w:rFonts w:ascii="Times New Roman" w:hAnsi="Times New Roman"/>
          <w:sz w:val="28"/>
          <w:szCs w:val="28"/>
        </w:rPr>
        <w:t xml:space="preserve">0,3 </w:t>
      </w:r>
      <w:r w:rsidRPr="00C533AE">
        <w:rPr>
          <w:rFonts w:ascii="Times New Roman" w:hAnsi="Times New Roman"/>
          <w:sz w:val="28"/>
          <w:szCs w:val="28"/>
        </w:rPr>
        <w:t>тыс. рублей, по состоянию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C533AE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0,0</w:t>
      </w:r>
      <w:r w:rsidRPr="00C533AE">
        <w:rPr>
          <w:rFonts w:ascii="Times New Roman" w:hAnsi="Times New Roman"/>
          <w:sz w:val="28"/>
          <w:szCs w:val="28"/>
        </w:rPr>
        <w:t xml:space="preserve"> тыс. рублей.</w:t>
      </w:r>
    </w:p>
    <w:p w:rsidR="0013661F" w:rsidRDefault="0013661F" w:rsidP="004A4466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состоянию на 01.01.2017 года и на 01.01.2018 года – отсутствует.</w:t>
      </w:r>
    </w:p>
    <w:p w:rsidR="0013661F" w:rsidRDefault="0013661F" w:rsidP="004A44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661F" w:rsidRPr="00AC5973" w:rsidRDefault="0013661F" w:rsidP="004A446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C44">
        <w:rPr>
          <w:rFonts w:ascii="Times New Roman" w:hAnsi="Times New Roman"/>
          <w:b/>
          <w:sz w:val="28"/>
          <w:szCs w:val="28"/>
        </w:rPr>
        <w:t>Анализ</w:t>
      </w:r>
      <w:r w:rsidRPr="00BD4FDC">
        <w:rPr>
          <w:rFonts w:ascii="Times New Roman" w:hAnsi="Times New Roman"/>
          <w:b/>
          <w:sz w:val="28"/>
          <w:szCs w:val="28"/>
        </w:rPr>
        <w:t xml:space="preserve">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13661F" w:rsidRDefault="0013661F" w:rsidP="004A44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Сергеевской сельской администрации от 13</w:t>
      </w:r>
      <w:r w:rsidRPr="001913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191303">
        <w:rPr>
          <w:rFonts w:ascii="Times New Roman" w:hAnsi="Times New Roman"/>
          <w:sz w:val="28"/>
          <w:szCs w:val="28"/>
        </w:rPr>
        <w:t>.2010</w:t>
      </w:r>
      <w:r>
        <w:rPr>
          <w:rFonts w:ascii="Times New Roman" w:hAnsi="Times New Roman"/>
          <w:sz w:val="28"/>
          <w:szCs w:val="28"/>
        </w:rPr>
        <w:t>. года №42.</w:t>
      </w:r>
    </w:p>
    <w:p w:rsidR="0013661F" w:rsidRPr="00E549D3" w:rsidRDefault="0013661F" w:rsidP="00366FDB">
      <w:pPr>
        <w:spacing w:after="0" w:line="24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>Сергеевского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от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Сергеевское </w:t>
      </w:r>
      <w:r w:rsidRPr="00E549D3">
        <w:rPr>
          <w:rFonts w:ascii="Times New Roman" w:hAnsi="Times New Roman"/>
          <w:color w:val="000000"/>
          <w:sz w:val="28"/>
          <w:szCs w:val="28"/>
        </w:rPr>
        <w:t>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Сергееской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в сумме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549D3">
        <w:rPr>
          <w:rFonts w:ascii="Times New Roman" w:hAnsi="Times New Roman"/>
          <w:color w:val="000000"/>
          <w:sz w:val="28"/>
          <w:szCs w:val="28"/>
        </w:rPr>
        <w:t>,0 тыс. рублей. В течение отчетного периода средства резервного фонда не использовались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и были перераспределены на другие виды расходов путем внесения изменений в решение о бюджете.</w:t>
      </w:r>
    </w:p>
    <w:p w:rsidR="0013661F" w:rsidRDefault="0013661F" w:rsidP="00366FDB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p w:rsidR="0013661F" w:rsidRDefault="0013661F" w:rsidP="004A4466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A86">
        <w:rPr>
          <w:rFonts w:ascii="Times New Roman" w:hAnsi="Times New Roman"/>
          <w:b/>
          <w:sz w:val="28"/>
          <w:szCs w:val="28"/>
        </w:rPr>
        <w:t>Анализ д</w:t>
      </w:r>
      <w:r>
        <w:rPr>
          <w:rFonts w:ascii="Times New Roman" w:hAnsi="Times New Roman"/>
          <w:b/>
          <w:sz w:val="28"/>
          <w:szCs w:val="28"/>
        </w:rPr>
        <w:t>ебиторской и кредиторской задолженности</w:t>
      </w:r>
    </w:p>
    <w:p w:rsidR="0013661F" w:rsidRDefault="0013661F" w:rsidP="004A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по состоянию на 01.01.2018 года отсутствует.</w:t>
      </w:r>
    </w:p>
    <w:p w:rsidR="0013661F" w:rsidRDefault="0013661F" w:rsidP="00C45A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FB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данным формы 0503169 к</w:t>
      </w:r>
      <w:r w:rsidRPr="007210E7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состоянию на 01.01.2018 года составляет 13,8 тыс. рублей </w:t>
      </w: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> 303 «Расчеты по платежам в бюджет»</w:t>
      </w:r>
      <w:r>
        <w:rPr>
          <w:rFonts w:ascii="Times New Roman" w:hAnsi="Times New Roman"/>
          <w:sz w:val="28"/>
          <w:szCs w:val="28"/>
        </w:rPr>
        <w:t>, просроченной кредиторской задолженности нет.</w:t>
      </w:r>
    </w:p>
    <w:p w:rsidR="0013661F" w:rsidRPr="00A04FB1" w:rsidRDefault="0013661F" w:rsidP="00571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61F" w:rsidRDefault="0013661F" w:rsidP="0016148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Pr="00C533AE">
        <w:rPr>
          <w:rFonts w:ascii="Times New Roman" w:hAnsi="Times New Roman"/>
          <w:b/>
          <w:sz w:val="28"/>
          <w:szCs w:val="28"/>
        </w:rPr>
        <w:t>.</w:t>
      </w:r>
    </w:p>
    <w:p w:rsidR="0013661F" w:rsidRDefault="0013661F" w:rsidP="000A6B50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«Сергеевское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13661F" w:rsidRDefault="0013661F" w:rsidP="00FB2D8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2017 год в окончательной редакции утвержден по доходам в объеме  1336,6 тыс. рублей, по расходам в объеме  1336,9 тыс. рублей, дефицит бюджета утвержден в размере  0,3 тыс. рублей.</w:t>
      </w:r>
    </w:p>
    <w:p w:rsidR="0013661F" w:rsidRDefault="0013661F" w:rsidP="00FB2D8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437,2 тыс. рублей, или на 48,6 процента, расходы – на  437,5 тыс. рублей, или на 48,6 процента.</w:t>
      </w:r>
    </w:p>
    <w:p w:rsidR="0013661F" w:rsidRDefault="0013661F" w:rsidP="00FB2D8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доходная часть бюджета исполнена в сумме 1336,6  тыс. рублей, или 100,0% плановых назначений отчетного периода. К уровню 2016 года доходы увеличились </w:t>
      </w:r>
      <w:r w:rsidRPr="00647B4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392,5</w:t>
      </w:r>
      <w:r w:rsidRPr="00647B4E">
        <w:rPr>
          <w:rFonts w:ascii="Times New Roman" w:hAnsi="Times New Roman"/>
          <w:sz w:val="28"/>
          <w:szCs w:val="28"/>
        </w:rPr>
        <w:t xml:space="preserve">  тыс</w:t>
      </w:r>
      <w:r>
        <w:rPr>
          <w:rFonts w:ascii="Times New Roman" w:hAnsi="Times New Roman"/>
          <w:sz w:val="28"/>
          <w:szCs w:val="28"/>
        </w:rPr>
        <w:t>. рублей, или на 41,6 процента.</w:t>
      </w:r>
    </w:p>
    <w:p w:rsidR="0013661F" w:rsidRDefault="0013661F" w:rsidP="00FB2D8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2017 году составили 1336,9 тыс. рублей, плановые назначения исполнены на 100,0 процента. К уровню 2016 года расходы увеличились на 41,5 процента.</w:t>
      </w:r>
    </w:p>
    <w:p w:rsidR="0013661F" w:rsidRDefault="0013661F" w:rsidP="00FB2D8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2017 году  при уточненном плановом показателе дефицита бюджета  в объеме  0,3 тыс. рублей, фактически дефицит сложился 100,0 утвержденных назначений. </w:t>
      </w:r>
    </w:p>
    <w:p w:rsidR="0013661F" w:rsidRPr="0042431C" w:rsidRDefault="0013661F" w:rsidP="00FB2D8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2431C">
        <w:rPr>
          <w:rFonts w:ascii="Times New Roman" w:hAnsi="Times New Roman"/>
          <w:sz w:val="28"/>
          <w:szCs w:val="28"/>
        </w:rPr>
        <w:t>Анализируя исполнение бюджета, сделан вывод о неэффективном использовании средств бюджета в сумме 12,9 тыс. рублей, уплата иных платежей (пени) код 853.</w:t>
      </w:r>
    </w:p>
    <w:p w:rsidR="0013661F" w:rsidRDefault="0013661F" w:rsidP="00FB2D8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Проверка показала, что размер дефицита, утвержденный решением не превысил ограничения, установленного пунктом 3 статьи 92,1 Бюджетного кодекса Российской Федерации.</w:t>
      </w:r>
    </w:p>
    <w:p w:rsidR="0013661F" w:rsidRDefault="0013661F" w:rsidP="00FB2D8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33AE">
        <w:rPr>
          <w:rFonts w:ascii="Times New Roman" w:hAnsi="Times New Roman"/>
          <w:sz w:val="28"/>
          <w:szCs w:val="28"/>
        </w:rPr>
        <w:t>Остаток денежных средств 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C533AE">
        <w:rPr>
          <w:rFonts w:ascii="Times New Roman" w:hAnsi="Times New Roman"/>
          <w:sz w:val="28"/>
          <w:szCs w:val="28"/>
        </w:rPr>
        <w:t xml:space="preserve"> года составляет  </w:t>
      </w:r>
      <w:r>
        <w:rPr>
          <w:rFonts w:ascii="Times New Roman" w:hAnsi="Times New Roman"/>
          <w:sz w:val="28"/>
          <w:szCs w:val="28"/>
        </w:rPr>
        <w:t xml:space="preserve">0,3 </w:t>
      </w:r>
      <w:r w:rsidRPr="00C533AE">
        <w:rPr>
          <w:rFonts w:ascii="Times New Roman" w:hAnsi="Times New Roman"/>
          <w:sz w:val="28"/>
          <w:szCs w:val="28"/>
        </w:rPr>
        <w:t>тыс. рублей, по состоянию на 1 января 201</w:t>
      </w:r>
      <w:r>
        <w:rPr>
          <w:rFonts w:ascii="Times New Roman" w:hAnsi="Times New Roman"/>
          <w:sz w:val="28"/>
          <w:szCs w:val="28"/>
        </w:rPr>
        <w:t>8</w:t>
      </w:r>
      <w:r w:rsidRPr="00C533AE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0,0</w:t>
      </w:r>
      <w:r w:rsidRPr="00C533AE">
        <w:rPr>
          <w:rFonts w:ascii="Times New Roman" w:hAnsi="Times New Roman"/>
          <w:sz w:val="28"/>
          <w:szCs w:val="28"/>
        </w:rPr>
        <w:t xml:space="preserve"> тыс. рублей.</w:t>
      </w:r>
    </w:p>
    <w:p w:rsidR="0013661F" w:rsidRDefault="0013661F" w:rsidP="00FB2D84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состоянию на 01.01.2017 года и на 01.01.2018 года – отсутствует.</w:t>
      </w:r>
    </w:p>
    <w:p w:rsidR="0013661F" w:rsidRDefault="0013661F" w:rsidP="00261778">
      <w:pPr>
        <w:spacing w:after="0" w:line="240" w:lineRule="auto"/>
        <w:ind w:right="-79"/>
        <w:jc w:val="both"/>
        <w:rPr>
          <w:rFonts w:ascii="Times New Roman" w:hAnsi="Times New Roman"/>
          <w:b/>
          <w:sz w:val="28"/>
          <w:szCs w:val="28"/>
        </w:rPr>
      </w:pPr>
    </w:p>
    <w:p w:rsidR="0013661F" w:rsidRDefault="0013661F" w:rsidP="00651CFD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13661F" w:rsidRDefault="0013661F" w:rsidP="005B4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61F" w:rsidRPr="001B57EC" w:rsidRDefault="0013661F" w:rsidP="00DC4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«Сергеевское сельское поселение» за 2017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Сергеевский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«Сергеевское сельское поселение» за 2016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13661F" w:rsidRDefault="0013661F" w:rsidP="00DC4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рекомендует более эффективно управлять средствами бюджета, своевременно производить оплату обязательств, не допускать неэффективного отвлечения бюджетных средств. </w:t>
      </w:r>
    </w:p>
    <w:p w:rsidR="0013661F" w:rsidRDefault="0013661F" w:rsidP="005B4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5B4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5B4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председателя</w:t>
      </w:r>
    </w:p>
    <w:p w:rsidR="0013661F" w:rsidRDefault="0013661F" w:rsidP="005B4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13661F" w:rsidRDefault="0013661F" w:rsidP="005B4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13661F" w:rsidRDefault="0013661F" w:rsidP="005B4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2017 год ознакомлены:</w:t>
      </w: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Сергеевского</w:t>
      </w:r>
    </w:p>
    <w:p w:rsidR="0013661F" w:rsidRDefault="0013661F" w:rsidP="005B4BD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А.П. Ломаков </w:t>
      </w: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  О.А.  Опойкова</w:t>
      </w: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 экземпляр заключения получен:</w:t>
      </w:r>
    </w:p>
    <w:p w:rsidR="0013661F" w:rsidRDefault="0013661F" w:rsidP="005B4BD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16.03.2017 _______ подпись</w:t>
      </w:r>
    </w:p>
    <w:p w:rsidR="0013661F" w:rsidRDefault="0013661F"/>
    <w:sectPr w:rsidR="0013661F" w:rsidSect="00581276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1F" w:rsidRDefault="0013661F" w:rsidP="00581276">
      <w:pPr>
        <w:spacing w:after="0" w:line="240" w:lineRule="auto"/>
      </w:pPr>
      <w:r>
        <w:separator/>
      </w:r>
    </w:p>
  </w:endnote>
  <w:endnote w:type="continuationSeparator" w:id="0">
    <w:p w:rsidR="0013661F" w:rsidRDefault="0013661F" w:rsidP="0058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1F" w:rsidRDefault="0013661F" w:rsidP="00581276">
      <w:pPr>
        <w:spacing w:after="0" w:line="240" w:lineRule="auto"/>
      </w:pPr>
      <w:r>
        <w:separator/>
      </w:r>
    </w:p>
  </w:footnote>
  <w:footnote w:type="continuationSeparator" w:id="0">
    <w:p w:rsidR="0013661F" w:rsidRDefault="0013661F" w:rsidP="0058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1F" w:rsidRDefault="0013661F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13661F" w:rsidRDefault="00136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/>
      </w:r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76F"/>
    <w:rsid w:val="00000E00"/>
    <w:rsid w:val="00011F6F"/>
    <w:rsid w:val="0003125D"/>
    <w:rsid w:val="000323B0"/>
    <w:rsid w:val="0003412A"/>
    <w:rsid w:val="00045544"/>
    <w:rsid w:val="0005751D"/>
    <w:rsid w:val="0006546D"/>
    <w:rsid w:val="00066F19"/>
    <w:rsid w:val="000751A0"/>
    <w:rsid w:val="00076190"/>
    <w:rsid w:val="000A6B50"/>
    <w:rsid w:val="000B654E"/>
    <w:rsid w:val="000B7E0C"/>
    <w:rsid w:val="000D1AC7"/>
    <w:rsid w:val="000D63D0"/>
    <w:rsid w:val="000F0669"/>
    <w:rsid w:val="000F74B8"/>
    <w:rsid w:val="001058B8"/>
    <w:rsid w:val="00114639"/>
    <w:rsid w:val="00120C44"/>
    <w:rsid w:val="00121621"/>
    <w:rsid w:val="00122B65"/>
    <w:rsid w:val="0012338B"/>
    <w:rsid w:val="0013661F"/>
    <w:rsid w:val="00154D6F"/>
    <w:rsid w:val="00155CBA"/>
    <w:rsid w:val="00161483"/>
    <w:rsid w:val="00164863"/>
    <w:rsid w:val="00167406"/>
    <w:rsid w:val="00171D90"/>
    <w:rsid w:val="00172DA9"/>
    <w:rsid w:val="00175E9F"/>
    <w:rsid w:val="00190BEB"/>
    <w:rsid w:val="00191303"/>
    <w:rsid w:val="001B142A"/>
    <w:rsid w:val="001B2794"/>
    <w:rsid w:val="001B57EC"/>
    <w:rsid w:val="001D2062"/>
    <w:rsid w:val="001E5260"/>
    <w:rsid w:val="001E550F"/>
    <w:rsid w:val="001F2C97"/>
    <w:rsid w:val="001F2CCA"/>
    <w:rsid w:val="0020415C"/>
    <w:rsid w:val="00205836"/>
    <w:rsid w:val="0020632A"/>
    <w:rsid w:val="0021340C"/>
    <w:rsid w:val="00215304"/>
    <w:rsid w:val="00217D08"/>
    <w:rsid w:val="00235ACD"/>
    <w:rsid w:val="002363CE"/>
    <w:rsid w:val="0024262D"/>
    <w:rsid w:val="00252808"/>
    <w:rsid w:val="00261778"/>
    <w:rsid w:val="00282540"/>
    <w:rsid w:val="0029210B"/>
    <w:rsid w:val="002942A3"/>
    <w:rsid w:val="002A0EC1"/>
    <w:rsid w:val="002A3609"/>
    <w:rsid w:val="002B0787"/>
    <w:rsid w:val="002C5F10"/>
    <w:rsid w:val="002C6288"/>
    <w:rsid w:val="002D1050"/>
    <w:rsid w:val="002D560C"/>
    <w:rsid w:val="002E23CF"/>
    <w:rsid w:val="002E66B5"/>
    <w:rsid w:val="002F4271"/>
    <w:rsid w:val="00304BD9"/>
    <w:rsid w:val="003121C4"/>
    <w:rsid w:val="003214CD"/>
    <w:rsid w:val="0034045F"/>
    <w:rsid w:val="00366FDB"/>
    <w:rsid w:val="00375B72"/>
    <w:rsid w:val="00375E7C"/>
    <w:rsid w:val="00392A77"/>
    <w:rsid w:val="003A5DF1"/>
    <w:rsid w:val="003B3F40"/>
    <w:rsid w:val="003B65ED"/>
    <w:rsid w:val="003C1EB9"/>
    <w:rsid w:val="003C788E"/>
    <w:rsid w:val="003D778E"/>
    <w:rsid w:val="003E1F73"/>
    <w:rsid w:val="003F4BE6"/>
    <w:rsid w:val="00400A04"/>
    <w:rsid w:val="00414661"/>
    <w:rsid w:val="0042431C"/>
    <w:rsid w:val="00427358"/>
    <w:rsid w:val="00430E62"/>
    <w:rsid w:val="00440DE0"/>
    <w:rsid w:val="00442631"/>
    <w:rsid w:val="00445E38"/>
    <w:rsid w:val="0045385E"/>
    <w:rsid w:val="00461DAD"/>
    <w:rsid w:val="0046463E"/>
    <w:rsid w:val="00467CEC"/>
    <w:rsid w:val="00474F20"/>
    <w:rsid w:val="00476282"/>
    <w:rsid w:val="0048310F"/>
    <w:rsid w:val="00484609"/>
    <w:rsid w:val="00494A62"/>
    <w:rsid w:val="00497CE9"/>
    <w:rsid w:val="004A4466"/>
    <w:rsid w:val="004A4FCF"/>
    <w:rsid w:val="004A56F3"/>
    <w:rsid w:val="004B0924"/>
    <w:rsid w:val="004B3E73"/>
    <w:rsid w:val="004B7AD1"/>
    <w:rsid w:val="004C1A60"/>
    <w:rsid w:val="004C7EAB"/>
    <w:rsid w:val="004D3D69"/>
    <w:rsid w:val="00502D0E"/>
    <w:rsid w:val="00507C7D"/>
    <w:rsid w:val="00521DFC"/>
    <w:rsid w:val="00534FA9"/>
    <w:rsid w:val="00536221"/>
    <w:rsid w:val="005370D4"/>
    <w:rsid w:val="005445A9"/>
    <w:rsid w:val="00547580"/>
    <w:rsid w:val="00562347"/>
    <w:rsid w:val="00571C6F"/>
    <w:rsid w:val="005746DB"/>
    <w:rsid w:val="00581276"/>
    <w:rsid w:val="00581E8A"/>
    <w:rsid w:val="00586908"/>
    <w:rsid w:val="00592D05"/>
    <w:rsid w:val="00593DB1"/>
    <w:rsid w:val="005B4BDE"/>
    <w:rsid w:val="005C378D"/>
    <w:rsid w:val="005D3FFE"/>
    <w:rsid w:val="005D7B4F"/>
    <w:rsid w:val="005E2A2A"/>
    <w:rsid w:val="005F1A05"/>
    <w:rsid w:val="005F3915"/>
    <w:rsid w:val="0062287E"/>
    <w:rsid w:val="00623D89"/>
    <w:rsid w:val="00632BBB"/>
    <w:rsid w:val="00632E59"/>
    <w:rsid w:val="00647742"/>
    <w:rsid w:val="00647B4E"/>
    <w:rsid w:val="00651CFD"/>
    <w:rsid w:val="00651D66"/>
    <w:rsid w:val="00651F52"/>
    <w:rsid w:val="00652339"/>
    <w:rsid w:val="006802B6"/>
    <w:rsid w:val="006972B7"/>
    <w:rsid w:val="006A47E8"/>
    <w:rsid w:val="006B269E"/>
    <w:rsid w:val="006E389C"/>
    <w:rsid w:val="006F7E78"/>
    <w:rsid w:val="007210E7"/>
    <w:rsid w:val="00731DA3"/>
    <w:rsid w:val="00742A47"/>
    <w:rsid w:val="00747618"/>
    <w:rsid w:val="007573A7"/>
    <w:rsid w:val="007661FF"/>
    <w:rsid w:val="00782D3F"/>
    <w:rsid w:val="00783A0C"/>
    <w:rsid w:val="00790B79"/>
    <w:rsid w:val="00793C36"/>
    <w:rsid w:val="007979FA"/>
    <w:rsid w:val="007A6711"/>
    <w:rsid w:val="007A7838"/>
    <w:rsid w:val="007B271F"/>
    <w:rsid w:val="007B46DA"/>
    <w:rsid w:val="007B598A"/>
    <w:rsid w:val="007C123B"/>
    <w:rsid w:val="007C460C"/>
    <w:rsid w:val="007C4810"/>
    <w:rsid w:val="007D0B09"/>
    <w:rsid w:val="007D780C"/>
    <w:rsid w:val="007E19ED"/>
    <w:rsid w:val="007E2712"/>
    <w:rsid w:val="007E2CED"/>
    <w:rsid w:val="007E4011"/>
    <w:rsid w:val="007E5C6B"/>
    <w:rsid w:val="007F515B"/>
    <w:rsid w:val="007F61AF"/>
    <w:rsid w:val="008023F5"/>
    <w:rsid w:val="00811DA5"/>
    <w:rsid w:val="00813453"/>
    <w:rsid w:val="00816FFF"/>
    <w:rsid w:val="00833814"/>
    <w:rsid w:val="00867100"/>
    <w:rsid w:val="008744E0"/>
    <w:rsid w:val="00876450"/>
    <w:rsid w:val="008836F6"/>
    <w:rsid w:val="00885FD7"/>
    <w:rsid w:val="00893D4A"/>
    <w:rsid w:val="0089761B"/>
    <w:rsid w:val="008A73EA"/>
    <w:rsid w:val="008A7403"/>
    <w:rsid w:val="008B0BD2"/>
    <w:rsid w:val="008B215C"/>
    <w:rsid w:val="008C3A3B"/>
    <w:rsid w:val="008D669A"/>
    <w:rsid w:val="008E7CF6"/>
    <w:rsid w:val="008F4C53"/>
    <w:rsid w:val="00915931"/>
    <w:rsid w:val="00922456"/>
    <w:rsid w:val="00926C36"/>
    <w:rsid w:val="00936192"/>
    <w:rsid w:val="009407CF"/>
    <w:rsid w:val="009475E6"/>
    <w:rsid w:val="009550B7"/>
    <w:rsid w:val="0095514A"/>
    <w:rsid w:val="00955C8A"/>
    <w:rsid w:val="00956B67"/>
    <w:rsid w:val="00960B44"/>
    <w:rsid w:val="00970D41"/>
    <w:rsid w:val="00982412"/>
    <w:rsid w:val="00990196"/>
    <w:rsid w:val="009A213F"/>
    <w:rsid w:val="009A39AE"/>
    <w:rsid w:val="009B1FDF"/>
    <w:rsid w:val="009C01F8"/>
    <w:rsid w:val="009C2CF0"/>
    <w:rsid w:val="009C301E"/>
    <w:rsid w:val="009D5DF7"/>
    <w:rsid w:val="009E4F88"/>
    <w:rsid w:val="009E5D43"/>
    <w:rsid w:val="009E6B7D"/>
    <w:rsid w:val="009F376B"/>
    <w:rsid w:val="009F5120"/>
    <w:rsid w:val="009F5C9E"/>
    <w:rsid w:val="00A04FB1"/>
    <w:rsid w:val="00A10D4F"/>
    <w:rsid w:val="00A12E80"/>
    <w:rsid w:val="00A30EF9"/>
    <w:rsid w:val="00A32044"/>
    <w:rsid w:val="00A36176"/>
    <w:rsid w:val="00A3641D"/>
    <w:rsid w:val="00A36762"/>
    <w:rsid w:val="00A57371"/>
    <w:rsid w:val="00A655C1"/>
    <w:rsid w:val="00A74787"/>
    <w:rsid w:val="00A7520D"/>
    <w:rsid w:val="00A76AB3"/>
    <w:rsid w:val="00A92176"/>
    <w:rsid w:val="00AB576F"/>
    <w:rsid w:val="00AC2308"/>
    <w:rsid w:val="00AC5973"/>
    <w:rsid w:val="00AC7F0D"/>
    <w:rsid w:val="00AD3C7E"/>
    <w:rsid w:val="00AD4B73"/>
    <w:rsid w:val="00AE0FBD"/>
    <w:rsid w:val="00AE1A48"/>
    <w:rsid w:val="00AE2DAD"/>
    <w:rsid w:val="00AF048E"/>
    <w:rsid w:val="00AF1317"/>
    <w:rsid w:val="00AF360B"/>
    <w:rsid w:val="00B001B4"/>
    <w:rsid w:val="00B1769E"/>
    <w:rsid w:val="00B22E80"/>
    <w:rsid w:val="00B24648"/>
    <w:rsid w:val="00B26C4E"/>
    <w:rsid w:val="00B348F9"/>
    <w:rsid w:val="00B402F4"/>
    <w:rsid w:val="00B40688"/>
    <w:rsid w:val="00B53954"/>
    <w:rsid w:val="00B655BB"/>
    <w:rsid w:val="00B82619"/>
    <w:rsid w:val="00BD4FDC"/>
    <w:rsid w:val="00BE0467"/>
    <w:rsid w:val="00BE66D0"/>
    <w:rsid w:val="00BE73E5"/>
    <w:rsid w:val="00BF1201"/>
    <w:rsid w:val="00BF2643"/>
    <w:rsid w:val="00BF6BBE"/>
    <w:rsid w:val="00C00412"/>
    <w:rsid w:val="00C03422"/>
    <w:rsid w:val="00C051F1"/>
    <w:rsid w:val="00C118A4"/>
    <w:rsid w:val="00C21527"/>
    <w:rsid w:val="00C413A5"/>
    <w:rsid w:val="00C45A86"/>
    <w:rsid w:val="00C46CE8"/>
    <w:rsid w:val="00C533AE"/>
    <w:rsid w:val="00C54CEF"/>
    <w:rsid w:val="00C564A2"/>
    <w:rsid w:val="00C72383"/>
    <w:rsid w:val="00C74B1F"/>
    <w:rsid w:val="00C8171D"/>
    <w:rsid w:val="00C879CC"/>
    <w:rsid w:val="00C93D11"/>
    <w:rsid w:val="00CA30D0"/>
    <w:rsid w:val="00CB39A3"/>
    <w:rsid w:val="00CB3B34"/>
    <w:rsid w:val="00CB74FC"/>
    <w:rsid w:val="00CC1C0F"/>
    <w:rsid w:val="00CD6D44"/>
    <w:rsid w:val="00CD7342"/>
    <w:rsid w:val="00CD7CC8"/>
    <w:rsid w:val="00CE2C43"/>
    <w:rsid w:val="00CE4385"/>
    <w:rsid w:val="00CF27FD"/>
    <w:rsid w:val="00CF3E67"/>
    <w:rsid w:val="00CF6A95"/>
    <w:rsid w:val="00D0594C"/>
    <w:rsid w:val="00D134C4"/>
    <w:rsid w:val="00D160A4"/>
    <w:rsid w:val="00D16F28"/>
    <w:rsid w:val="00D21AD9"/>
    <w:rsid w:val="00D22FE6"/>
    <w:rsid w:val="00D279D4"/>
    <w:rsid w:val="00D423F2"/>
    <w:rsid w:val="00D50525"/>
    <w:rsid w:val="00D523CE"/>
    <w:rsid w:val="00D75711"/>
    <w:rsid w:val="00D7585E"/>
    <w:rsid w:val="00D838DD"/>
    <w:rsid w:val="00D847E9"/>
    <w:rsid w:val="00DA0B46"/>
    <w:rsid w:val="00DA3FDF"/>
    <w:rsid w:val="00DA7B78"/>
    <w:rsid w:val="00DB469A"/>
    <w:rsid w:val="00DC433E"/>
    <w:rsid w:val="00DE5446"/>
    <w:rsid w:val="00DF6B65"/>
    <w:rsid w:val="00E05268"/>
    <w:rsid w:val="00E12EB7"/>
    <w:rsid w:val="00E20D15"/>
    <w:rsid w:val="00E2471A"/>
    <w:rsid w:val="00E30AED"/>
    <w:rsid w:val="00E311C4"/>
    <w:rsid w:val="00E36E74"/>
    <w:rsid w:val="00E549D3"/>
    <w:rsid w:val="00E56F67"/>
    <w:rsid w:val="00E71CF0"/>
    <w:rsid w:val="00E72A76"/>
    <w:rsid w:val="00E821B8"/>
    <w:rsid w:val="00E83CD8"/>
    <w:rsid w:val="00E84820"/>
    <w:rsid w:val="00E87768"/>
    <w:rsid w:val="00E879D7"/>
    <w:rsid w:val="00E91534"/>
    <w:rsid w:val="00E93DC3"/>
    <w:rsid w:val="00E97112"/>
    <w:rsid w:val="00EA00B1"/>
    <w:rsid w:val="00EA5F47"/>
    <w:rsid w:val="00EB1647"/>
    <w:rsid w:val="00EB40B7"/>
    <w:rsid w:val="00EB49B7"/>
    <w:rsid w:val="00EE0F78"/>
    <w:rsid w:val="00EF666E"/>
    <w:rsid w:val="00F076B7"/>
    <w:rsid w:val="00F11046"/>
    <w:rsid w:val="00F25CBD"/>
    <w:rsid w:val="00F413E8"/>
    <w:rsid w:val="00F43FDE"/>
    <w:rsid w:val="00F64FC9"/>
    <w:rsid w:val="00F66258"/>
    <w:rsid w:val="00F73D26"/>
    <w:rsid w:val="00F95F71"/>
    <w:rsid w:val="00FA6565"/>
    <w:rsid w:val="00FB18A3"/>
    <w:rsid w:val="00FB2D84"/>
    <w:rsid w:val="00FC6E07"/>
    <w:rsid w:val="00FD1A1E"/>
    <w:rsid w:val="00FD78A0"/>
    <w:rsid w:val="00FE1D53"/>
    <w:rsid w:val="00FE40E5"/>
    <w:rsid w:val="00FE78BD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76F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link w:val="BodyText"/>
    <w:uiPriority w:val="99"/>
    <w:semiHidden/>
    <w:locked/>
    <w:rsid w:val="004A4466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4A44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rsid w:val="00962390"/>
    <w:rPr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4A446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A44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A4466"/>
    <w:rPr>
      <w:rFonts w:cs="Times New Roman"/>
    </w:rPr>
  </w:style>
  <w:style w:type="table" w:styleId="TableGrid">
    <w:name w:val="Table Grid"/>
    <w:basedOn w:val="TableNormal"/>
    <w:uiPriority w:val="99"/>
    <w:rsid w:val="004A4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4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4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466"/>
    <w:rPr>
      <w:rFonts w:cs="Times New Roman"/>
    </w:rPr>
  </w:style>
  <w:style w:type="paragraph" w:customStyle="1" w:styleId="ConsPlusNormal">
    <w:name w:val="ConsPlusNormal"/>
    <w:uiPriority w:val="99"/>
    <w:rsid w:val="004A446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4A44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1982</TotalTime>
  <Pages>10</Pages>
  <Words>2693</Words>
  <Characters>15352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164</cp:revision>
  <cp:lastPrinted>2015-04-22T12:02:00Z</cp:lastPrinted>
  <dcterms:created xsi:type="dcterms:W3CDTF">2015-01-14T11:47:00Z</dcterms:created>
  <dcterms:modified xsi:type="dcterms:W3CDTF">2018-04-16T11:28:00Z</dcterms:modified>
</cp:coreProperties>
</file>