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42" w:rsidRDefault="00B96042" w:rsidP="00B845C9">
      <w:pPr>
        <w:ind w:left="5664" w:firstLine="96"/>
      </w:pPr>
    </w:p>
    <w:p w:rsidR="00B96042" w:rsidRDefault="00B96042" w:rsidP="00B845C9">
      <w:pPr>
        <w:ind w:left="5664" w:firstLine="96"/>
      </w:pPr>
      <w:r>
        <w:t>Приложение № 4</w:t>
      </w:r>
    </w:p>
    <w:p w:rsidR="00B96042" w:rsidRDefault="00B96042" w:rsidP="00B845C9">
      <w:pPr>
        <w:ind w:left="4248" w:firstLine="1512"/>
      </w:pPr>
      <w:r>
        <w:t xml:space="preserve">к проекту решения Сергеевского     </w:t>
      </w:r>
    </w:p>
    <w:p w:rsidR="00B96042" w:rsidRDefault="00B96042" w:rsidP="00B845C9">
      <w:pPr>
        <w:ind w:left="4248" w:firstLine="1512"/>
      </w:pPr>
      <w:r>
        <w:t>сельского Совета  народных</w:t>
      </w:r>
    </w:p>
    <w:p w:rsidR="00B96042" w:rsidRDefault="00B96042" w:rsidP="005D22D9">
      <w:pPr>
        <w:ind w:left="5760"/>
      </w:pPr>
      <w:r>
        <w:t xml:space="preserve">депутатов </w:t>
      </w:r>
    </w:p>
    <w:p w:rsidR="00B96042" w:rsidRDefault="00B96042" w:rsidP="005D22D9">
      <w:pPr>
        <w:ind w:left="5760"/>
      </w:pPr>
      <w:r>
        <w:t>«О бюджете                                                         Сергеевского сельского поселения</w:t>
      </w:r>
    </w:p>
    <w:p w:rsidR="00B96042" w:rsidRDefault="00B96042" w:rsidP="005D22D9">
      <w:pPr>
        <w:ind w:left="5760"/>
      </w:pPr>
      <w:r>
        <w:t>Дубровского муниципального района Брянской области</w:t>
      </w:r>
    </w:p>
    <w:p w:rsidR="00B96042" w:rsidRDefault="00B96042" w:rsidP="005D22D9">
      <w:pPr>
        <w:ind w:left="5760"/>
      </w:pPr>
      <w:r>
        <w:t xml:space="preserve"> на 2020 год и на плановый период 2021 и 202</w:t>
      </w:r>
      <w:bookmarkStart w:id="0" w:name="_GoBack"/>
      <w:bookmarkEnd w:id="0"/>
      <w:r>
        <w:t>2 годов»</w:t>
      </w:r>
    </w:p>
    <w:p w:rsidR="00B96042" w:rsidRDefault="00B96042" w:rsidP="0000175E">
      <w:pPr>
        <w:ind w:left="4956" w:firstLine="708"/>
      </w:pPr>
    </w:p>
    <w:p w:rsidR="00B96042" w:rsidRDefault="00B96042" w:rsidP="0000175E">
      <w:pPr>
        <w:ind w:left="5664" w:firstLine="96"/>
      </w:pPr>
    </w:p>
    <w:p w:rsidR="00B96042" w:rsidRDefault="00B96042" w:rsidP="0000175E">
      <w:pPr>
        <w:pStyle w:val="Heading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Сергеевского сельского поселения Дубровского муниципального района Брянской области </w:t>
      </w:r>
      <w:r>
        <w:t>– органов государственной власти Российской Федерации</w:t>
      </w:r>
    </w:p>
    <w:p w:rsidR="00B96042" w:rsidRDefault="00B96042" w:rsidP="0000175E"/>
    <w:tbl>
      <w:tblPr>
        <w:tblW w:w="0" w:type="auto"/>
        <w:jc w:val="center"/>
        <w:tblInd w:w="-601" w:type="dxa"/>
        <w:tblLayout w:type="fixed"/>
        <w:tblLook w:val="00A0"/>
      </w:tblPr>
      <w:tblGrid>
        <w:gridCol w:w="1249"/>
        <w:gridCol w:w="2700"/>
        <w:gridCol w:w="5944"/>
      </w:tblGrid>
      <w:tr w:rsidR="00B96042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Pr="0000175E" w:rsidRDefault="00B9604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pStyle w:val="Heading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B96042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Pr="0000175E" w:rsidRDefault="00B9604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Pr="0000175E" w:rsidRDefault="00B9604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42" w:rsidRDefault="00B96042" w:rsidP="009228E5">
            <w:pPr>
              <w:rPr>
                <w:szCs w:val="20"/>
              </w:rPr>
            </w:pPr>
          </w:p>
        </w:tc>
      </w:tr>
      <w:tr w:rsidR="00B96042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D4D37">
            <w:pPr>
              <w:pStyle w:val="Heading3"/>
              <w:jc w:val="center"/>
            </w:pPr>
            <w:r>
              <w:t>Федеральная налоговая служба</w:t>
            </w:r>
          </w:p>
        </w:tc>
      </w:tr>
      <w:tr w:rsidR="00B96042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Pr="009B22C9" w:rsidRDefault="00B96042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B9604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Pr="009B22C9" w:rsidRDefault="00B96042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B9604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B9604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9604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B96042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2" w:rsidRDefault="00B96042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B96042" w:rsidRDefault="00B96042" w:rsidP="0000175E"/>
    <w:p w:rsidR="00B96042" w:rsidRPr="009C73C8" w:rsidRDefault="00B96042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B96042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42" w:rsidRDefault="00B96042" w:rsidP="008F2364">
      <w:r>
        <w:separator/>
      </w:r>
    </w:p>
  </w:endnote>
  <w:endnote w:type="continuationSeparator" w:id="0">
    <w:p w:rsidR="00B96042" w:rsidRDefault="00B96042" w:rsidP="008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B96042" w:rsidRDefault="00B960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42" w:rsidRDefault="00B96042" w:rsidP="008F2364">
      <w:r>
        <w:separator/>
      </w:r>
    </w:p>
  </w:footnote>
  <w:footnote w:type="continuationSeparator" w:id="0">
    <w:p w:rsidR="00B96042" w:rsidRDefault="00B96042" w:rsidP="008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42" w:rsidRDefault="00B96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2C"/>
    <w:rsid w:val="0000175E"/>
    <w:rsid w:val="0001240F"/>
    <w:rsid w:val="00051798"/>
    <w:rsid w:val="000D05F2"/>
    <w:rsid w:val="000D4BD8"/>
    <w:rsid w:val="000D7028"/>
    <w:rsid w:val="0010657B"/>
    <w:rsid w:val="0014454B"/>
    <w:rsid w:val="001A00D2"/>
    <w:rsid w:val="001A0BFB"/>
    <w:rsid w:val="001A0FF2"/>
    <w:rsid w:val="001A3E56"/>
    <w:rsid w:val="001A494C"/>
    <w:rsid w:val="001A548D"/>
    <w:rsid w:val="001C2E0A"/>
    <w:rsid w:val="001F262C"/>
    <w:rsid w:val="001F4B2B"/>
    <w:rsid w:val="00204B10"/>
    <w:rsid w:val="00297009"/>
    <w:rsid w:val="002C0141"/>
    <w:rsid w:val="002C77B0"/>
    <w:rsid w:val="002E480A"/>
    <w:rsid w:val="00311A2C"/>
    <w:rsid w:val="00321B26"/>
    <w:rsid w:val="00330F90"/>
    <w:rsid w:val="003A0DC7"/>
    <w:rsid w:val="003D01F1"/>
    <w:rsid w:val="00401B2F"/>
    <w:rsid w:val="00410470"/>
    <w:rsid w:val="00445D3F"/>
    <w:rsid w:val="00486746"/>
    <w:rsid w:val="004A2B9E"/>
    <w:rsid w:val="004A5A4A"/>
    <w:rsid w:val="004D41BA"/>
    <w:rsid w:val="00514663"/>
    <w:rsid w:val="00572F6C"/>
    <w:rsid w:val="0057530D"/>
    <w:rsid w:val="005B0915"/>
    <w:rsid w:val="005D22D9"/>
    <w:rsid w:val="00634C82"/>
    <w:rsid w:val="00635AA5"/>
    <w:rsid w:val="00635D98"/>
    <w:rsid w:val="006446A4"/>
    <w:rsid w:val="00654875"/>
    <w:rsid w:val="006D64FA"/>
    <w:rsid w:val="00723414"/>
    <w:rsid w:val="007A2F46"/>
    <w:rsid w:val="007B27AB"/>
    <w:rsid w:val="007B387D"/>
    <w:rsid w:val="007B68EB"/>
    <w:rsid w:val="007C7FBF"/>
    <w:rsid w:val="007D1FD8"/>
    <w:rsid w:val="007E197E"/>
    <w:rsid w:val="007F6545"/>
    <w:rsid w:val="00800476"/>
    <w:rsid w:val="00815108"/>
    <w:rsid w:val="00823D75"/>
    <w:rsid w:val="00825471"/>
    <w:rsid w:val="00834C0C"/>
    <w:rsid w:val="00842B5D"/>
    <w:rsid w:val="00850D42"/>
    <w:rsid w:val="00886DE4"/>
    <w:rsid w:val="008F2364"/>
    <w:rsid w:val="00920AB5"/>
    <w:rsid w:val="009228E5"/>
    <w:rsid w:val="009A04B9"/>
    <w:rsid w:val="009B22C9"/>
    <w:rsid w:val="009C73C8"/>
    <w:rsid w:val="009D2276"/>
    <w:rsid w:val="009D4D37"/>
    <w:rsid w:val="009D5B02"/>
    <w:rsid w:val="00A04B4F"/>
    <w:rsid w:val="00A546D1"/>
    <w:rsid w:val="00A66DF3"/>
    <w:rsid w:val="00AA6BB6"/>
    <w:rsid w:val="00AC5348"/>
    <w:rsid w:val="00AE3694"/>
    <w:rsid w:val="00AF1259"/>
    <w:rsid w:val="00AF6BB3"/>
    <w:rsid w:val="00B03A11"/>
    <w:rsid w:val="00B16EA3"/>
    <w:rsid w:val="00B845C9"/>
    <w:rsid w:val="00B96042"/>
    <w:rsid w:val="00BC5B3B"/>
    <w:rsid w:val="00BE16CD"/>
    <w:rsid w:val="00BF2294"/>
    <w:rsid w:val="00C02B6D"/>
    <w:rsid w:val="00C530B1"/>
    <w:rsid w:val="00C659D7"/>
    <w:rsid w:val="00C66300"/>
    <w:rsid w:val="00C8458F"/>
    <w:rsid w:val="00C90FBB"/>
    <w:rsid w:val="00CD780E"/>
    <w:rsid w:val="00CE093D"/>
    <w:rsid w:val="00CF55A8"/>
    <w:rsid w:val="00D05936"/>
    <w:rsid w:val="00D306B8"/>
    <w:rsid w:val="00D72F2A"/>
    <w:rsid w:val="00DA57E3"/>
    <w:rsid w:val="00DD6352"/>
    <w:rsid w:val="00E511E6"/>
    <w:rsid w:val="00E90A4C"/>
    <w:rsid w:val="00EA6C73"/>
    <w:rsid w:val="00F14A02"/>
    <w:rsid w:val="00F72F12"/>
    <w:rsid w:val="00F8185C"/>
    <w:rsid w:val="00FB5B49"/>
    <w:rsid w:val="00FC39AC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WORK</cp:lastModifiedBy>
  <cp:revision>24</cp:revision>
  <cp:lastPrinted>2017-02-17T08:22:00Z</cp:lastPrinted>
  <dcterms:created xsi:type="dcterms:W3CDTF">2017-02-21T08:26:00Z</dcterms:created>
  <dcterms:modified xsi:type="dcterms:W3CDTF">2019-11-21T05:51:00Z</dcterms:modified>
</cp:coreProperties>
</file>