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25" w:rsidRPr="00622C58" w:rsidRDefault="00E66725" w:rsidP="009275B9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C5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66725" w:rsidRPr="00B820F5" w:rsidRDefault="00E66725" w:rsidP="009275B9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66725" w:rsidRDefault="00E66725" w:rsidP="009275B9">
      <w:pPr>
        <w:tabs>
          <w:tab w:val="left" w:pos="2864"/>
        </w:tabs>
        <w:spacing w:after="0" w:line="240" w:lineRule="auto"/>
        <w:jc w:val="right"/>
        <w:rPr>
          <w:rFonts w:ascii="Times New Roman" w:hAnsi="Times New Roman"/>
        </w:rPr>
      </w:pPr>
      <w:r w:rsidRPr="00AE0FF7">
        <w:rPr>
          <w:rFonts w:ascii="Times New Roman" w:hAnsi="Times New Roman"/>
          <w:b/>
        </w:rPr>
        <w:t xml:space="preserve"> «</w:t>
      </w:r>
      <w:r w:rsidRPr="00AE0FF7">
        <w:rPr>
          <w:rFonts w:ascii="Times New Roman" w:hAnsi="Times New Roman"/>
        </w:rPr>
        <w:t>Реализация отдельных полномочий муниципального</w:t>
      </w:r>
    </w:p>
    <w:p w:rsidR="00E66725" w:rsidRDefault="00E66725" w:rsidP="009275B9">
      <w:pPr>
        <w:tabs>
          <w:tab w:val="left" w:pos="2864"/>
        </w:tabs>
        <w:spacing w:after="0" w:line="240" w:lineRule="auto"/>
        <w:jc w:val="right"/>
        <w:rPr>
          <w:rFonts w:ascii="Times New Roman" w:hAnsi="Times New Roman"/>
        </w:rPr>
      </w:pPr>
      <w:r w:rsidRPr="00AE0F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AE0FF7">
        <w:rPr>
          <w:rFonts w:ascii="Times New Roman" w:hAnsi="Times New Roman"/>
        </w:rPr>
        <w:t>бразования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kern w:val="2"/>
        </w:rPr>
        <w:t>Сергеев</w:t>
      </w:r>
      <w:r w:rsidRPr="00AE0FF7">
        <w:rPr>
          <w:rFonts w:ascii="Times New Roman" w:hAnsi="Times New Roman"/>
          <w:kern w:val="2"/>
        </w:rPr>
        <w:t>ское сельское поселение</w:t>
      </w:r>
      <w:r>
        <w:rPr>
          <w:rFonts w:ascii="Times New Roman" w:hAnsi="Times New Roman"/>
          <w:kern w:val="2"/>
        </w:rPr>
        <w:t xml:space="preserve"> Дубровского муниципального района Брянской области</w:t>
      </w:r>
      <w:r w:rsidRPr="00AE0FF7">
        <w:rPr>
          <w:rFonts w:ascii="Times New Roman" w:hAnsi="Times New Roman"/>
        </w:rPr>
        <w:t xml:space="preserve">» </w:t>
      </w:r>
    </w:p>
    <w:p w:rsidR="00E66725" w:rsidRPr="00AE0FF7" w:rsidRDefault="00E66725" w:rsidP="009275B9">
      <w:pPr>
        <w:tabs>
          <w:tab w:val="left" w:pos="2864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на 2020</w:t>
      </w:r>
      <w:r w:rsidRPr="00AE0FF7">
        <w:rPr>
          <w:rFonts w:ascii="Times New Roman" w:hAnsi="Times New Roman"/>
        </w:rPr>
        <w:t>-202</w:t>
      </w:r>
      <w:r>
        <w:rPr>
          <w:rFonts w:ascii="Times New Roman" w:hAnsi="Times New Roman"/>
        </w:rPr>
        <w:t>2</w:t>
      </w:r>
      <w:r w:rsidRPr="00AE0FF7">
        <w:rPr>
          <w:rFonts w:ascii="Times New Roman" w:hAnsi="Times New Roman"/>
        </w:rPr>
        <w:t xml:space="preserve"> годы»</w:t>
      </w:r>
    </w:p>
    <w:p w:rsidR="00E66725" w:rsidRDefault="00E66725" w:rsidP="009275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66725" w:rsidRDefault="00E66725" w:rsidP="009275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3895">
        <w:rPr>
          <w:rFonts w:ascii="Times New Roman" w:hAnsi="Times New Roman"/>
          <w:sz w:val="24"/>
          <w:szCs w:val="24"/>
          <w:lang w:eastAsia="ru-RU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/>
          <w:sz w:val="24"/>
          <w:szCs w:val="24"/>
          <w:lang w:eastAsia="ru-RU"/>
        </w:rPr>
        <w:t xml:space="preserve"> программы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3719"/>
        <w:gridCol w:w="1843"/>
        <w:gridCol w:w="1559"/>
      </w:tblGrid>
      <w:tr w:rsidR="00E66725" w:rsidRPr="00360B11" w:rsidTr="006B643F">
        <w:tc>
          <w:tcPr>
            <w:tcW w:w="675" w:type="dxa"/>
            <w:vAlign w:val="center"/>
          </w:tcPr>
          <w:p w:rsidR="00E66725" w:rsidRPr="00360B11" w:rsidRDefault="00E66725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E66725" w:rsidRPr="00360B11" w:rsidRDefault="00E66725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11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719" w:type="dxa"/>
            <w:vAlign w:val="center"/>
          </w:tcPr>
          <w:p w:rsidR="00E66725" w:rsidRPr="00360B11" w:rsidRDefault="00E66725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1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43" w:type="dxa"/>
            <w:vAlign w:val="center"/>
          </w:tcPr>
          <w:p w:rsidR="00E66725" w:rsidRPr="00360B11" w:rsidRDefault="00E66725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vAlign w:val="center"/>
          </w:tcPr>
          <w:p w:rsidR="00E66725" w:rsidRPr="00360B11" w:rsidRDefault="00E66725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11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E66725" w:rsidRPr="00360B11" w:rsidTr="006B643F">
        <w:tc>
          <w:tcPr>
            <w:tcW w:w="675" w:type="dxa"/>
            <w:vAlign w:val="center"/>
          </w:tcPr>
          <w:p w:rsidR="00E66725" w:rsidRPr="00360B11" w:rsidRDefault="00E66725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E66725" w:rsidRPr="00360B11" w:rsidRDefault="00E66725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Сергеевской сельской администрации от 07.11.2018 года №17 </w:t>
            </w:r>
          </w:p>
        </w:tc>
        <w:tc>
          <w:tcPr>
            <w:tcW w:w="3719" w:type="dxa"/>
            <w:vAlign w:val="center"/>
          </w:tcPr>
          <w:p w:rsidR="00E66725" w:rsidRPr="00813ED1" w:rsidRDefault="00E66725" w:rsidP="009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3ED1">
              <w:rPr>
                <w:rFonts w:ascii="Times New Roman" w:hAnsi="Times New Roman"/>
                <w:szCs w:val="22"/>
              </w:rPr>
              <w:t>«Об утверждении порядка разработки, реализации и оценки эффективности муниципальных программ муниципального образования «</w:t>
            </w:r>
            <w:r>
              <w:rPr>
                <w:rFonts w:ascii="Times New Roman" w:hAnsi="Times New Roman"/>
                <w:kern w:val="2"/>
                <w:szCs w:val="22"/>
              </w:rPr>
              <w:t>Сергеев</w:t>
            </w:r>
            <w:r w:rsidRPr="00813ED1">
              <w:rPr>
                <w:rFonts w:ascii="Times New Roman" w:hAnsi="Times New Roman"/>
                <w:kern w:val="2"/>
                <w:szCs w:val="22"/>
              </w:rPr>
              <w:t>ское сельское поселение</w:t>
            </w:r>
            <w:r w:rsidRPr="00813ED1">
              <w:rPr>
                <w:rFonts w:ascii="Times New Roman" w:hAnsi="Times New Roman"/>
                <w:szCs w:val="22"/>
              </w:rPr>
              <w:t>»»</w:t>
            </w:r>
          </w:p>
        </w:tc>
        <w:tc>
          <w:tcPr>
            <w:tcW w:w="1843" w:type="dxa"/>
            <w:vAlign w:val="center"/>
          </w:tcPr>
          <w:p w:rsidR="00E66725" w:rsidRPr="00360B11" w:rsidRDefault="00E66725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 сельская администрация</w:t>
            </w:r>
          </w:p>
        </w:tc>
        <w:tc>
          <w:tcPr>
            <w:tcW w:w="1559" w:type="dxa"/>
            <w:vAlign w:val="center"/>
          </w:tcPr>
          <w:p w:rsidR="00E66725" w:rsidRPr="00360B11" w:rsidRDefault="00E66725" w:rsidP="00EF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14.11.2019г.</w:t>
            </w:r>
          </w:p>
        </w:tc>
      </w:tr>
      <w:tr w:rsidR="00E66725" w:rsidRPr="00360B11" w:rsidTr="006B643F">
        <w:tc>
          <w:tcPr>
            <w:tcW w:w="675" w:type="dxa"/>
            <w:vAlign w:val="center"/>
          </w:tcPr>
          <w:p w:rsidR="00E66725" w:rsidRDefault="00E66725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E66725" w:rsidRDefault="00E66725" w:rsidP="00335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Сергеевской сельской администрации от 04.11.201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 г № 32</w:t>
            </w:r>
          </w:p>
        </w:tc>
        <w:tc>
          <w:tcPr>
            <w:tcW w:w="3719" w:type="dxa"/>
            <w:vAlign w:val="center"/>
          </w:tcPr>
          <w:p w:rsidR="00E66725" w:rsidRPr="00813ED1" w:rsidRDefault="00E66725" w:rsidP="00EF51CC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«Об утверждении предварительных итогов социально-экономического развития Сергеевского сельского поселения за 2019 год и прогноза социально-экономического развития Сергеевского сельского поселения на 2020 годи на плановый период 2021-2022 годы»</w:t>
            </w:r>
          </w:p>
        </w:tc>
        <w:tc>
          <w:tcPr>
            <w:tcW w:w="1843" w:type="dxa"/>
            <w:vAlign w:val="center"/>
          </w:tcPr>
          <w:p w:rsidR="00E66725" w:rsidRDefault="00E66725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 сельская администрация</w:t>
            </w:r>
          </w:p>
        </w:tc>
        <w:tc>
          <w:tcPr>
            <w:tcW w:w="1559" w:type="dxa"/>
            <w:vAlign w:val="center"/>
          </w:tcPr>
          <w:p w:rsidR="00E66725" w:rsidRDefault="00E66725" w:rsidP="00EF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14.11.2019г.</w:t>
            </w:r>
          </w:p>
        </w:tc>
      </w:tr>
      <w:tr w:rsidR="00E66725" w:rsidRPr="00360B11" w:rsidTr="006B643F">
        <w:tc>
          <w:tcPr>
            <w:tcW w:w="675" w:type="dxa"/>
            <w:vAlign w:val="center"/>
          </w:tcPr>
          <w:p w:rsidR="00E66725" w:rsidRDefault="00E66725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  <w:vAlign w:val="center"/>
          </w:tcPr>
          <w:p w:rsidR="00E66725" w:rsidRDefault="00E66725" w:rsidP="003033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Сергеевской сельской администрации от 14.11.2019 г № 30</w:t>
            </w:r>
          </w:p>
        </w:tc>
        <w:tc>
          <w:tcPr>
            <w:tcW w:w="3719" w:type="dxa"/>
            <w:vAlign w:val="center"/>
          </w:tcPr>
          <w:p w:rsidR="00E66725" w:rsidRDefault="00E66725" w:rsidP="00813ED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«Об утверждении перечня муниципальных программ  муниципального образования «Сергеевское сельское поселение»</w:t>
            </w:r>
          </w:p>
        </w:tc>
        <w:tc>
          <w:tcPr>
            <w:tcW w:w="1843" w:type="dxa"/>
            <w:vAlign w:val="center"/>
          </w:tcPr>
          <w:p w:rsidR="00E66725" w:rsidRDefault="00E66725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 сельская администрация</w:t>
            </w:r>
          </w:p>
        </w:tc>
        <w:tc>
          <w:tcPr>
            <w:tcW w:w="1559" w:type="dxa"/>
            <w:vAlign w:val="center"/>
          </w:tcPr>
          <w:p w:rsidR="00E66725" w:rsidRDefault="00E66725" w:rsidP="003033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14.11.2019г.</w:t>
            </w:r>
          </w:p>
        </w:tc>
      </w:tr>
      <w:tr w:rsidR="00E66725" w:rsidRPr="00360B11" w:rsidTr="006B643F">
        <w:tc>
          <w:tcPr>
            <w:tcW w:w="675" w:type="dxa"/>
            <w:vAlign w:val="center"/>
          </w:tcPr>
          <w:p w:rsidR="00E66725" w:rsidRDefault="00E66725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68" w:type="dxa"/>
            <w:vAlign w:val="center"/>
          </w:tcPr>
          <w:p w:rsidR="00E66725" w:rsidRDefault="00E66725" w:rsidP="003033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Сергеевской сельской администрации </w:t>
            </w:r>
          </w:p>
        </w:tc>
        <w:tc>
          <w:tcPr>
            <w:tcW w:w="3719" w:type="dxa"/>
            <w:vAlign w:val="center"/>
          </w:tcPr>
          <w:p w:rsidR="00E66725" w:rsidRDefault="00E66725" w:rsidP="00EF51CC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«Об утверждении муниципальной программы «Реализация отдельных полномочий муниципального образования Сергеевское сельское поселение Дубровского муниципального района Брянской области на 2020-2022 годы»</w:t>
            </w:r>
          </w:p>
        </w:tc>
        <w:tc>
          <w:tcPr>
            <w:tcW w:w="1843" w:type="dxa"/>
            <w:vAlign w:val="center"/>
          </w:tcPr>
          <w:p w:rsidR="00E66725" w:rsidRDefault="00E66725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 сельская администрация</w:t>
            </w:r>
          </w:p>
        </w:tc>
        <w:tc>
          <w:tcPr>
            <w:tcW w:w="1559" w:type="dxa"/>
            <w:vAlign w:val="center"/>
          </w:tcPr>
          <w:p w:rsidR="00E66725" w:rsidRDefault="00E66725" w:rsidP="00EF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</w:tr>
      <w:tr w:rsidR="00E66725" w:rsidRPr="00360B11" w:rsidTr="006B643F">
        <w:tc>
          <w:tcPr>
            <w:tcW w:w="675" w:type="dxa"/>
            <w:vAlign w:val="center"/>
          </w:tcPr>
          <w:p w:rsidR="00E66725" w:rsidRDefault="00E66725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268" w:type="dxa"/>
            <w:vAlign w:val="center"/>
          </w:tcPr>
          <w:p w:rsidR="00E66725" w:rsidRDefault="00E66725" w:rsidP="002F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Сергеевского сельского Совета  </w:t>
            </w:r>
          </w:p>
        </w:tc>
        <w:tc>
          <w:tcPr>
            <w:tcW w:w="3719" w:type="dxa"/>
            <w:vAlign w:val="center"/>
          </w:tcPr>
          <w:p w:rsidR="00E66725" w:rsidRDefault="00E66725" w:rsidP="002F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прогнозе социально-экономического развития муниципального образования Сергеевское сельское поселение Дубровского муниципального района Брянской области на 2020 год и параметры прогноза на период  до 2022 года»</w:t>
            </w:r>
          </w:p>
          <w:p w:rsidR="00E66725" w:rsidRDefault="00E66725" w:rsidP="002F5FB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66725" w:rsidRDefault="00E66725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 сельская администрация</w:t>
            </w:r>
          </w:p>
        </w:tc>
        <w:tc>
          <w:tcPr>
            <w:tcW w:w="1559" w:type="dxa"/>
            <w:vAlign w:val="center"/>
          </w:tcPr>
          <w:p w:rsidR="00E66725" w:rsidRDefault="00E66725" w:rsidP="00EF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</w:tr>
      <w:tr w:rsidR="00E66725" w:rsidRPr="00360B11" w:rsidTr="006B643F">
        <w:tc>
          <w:tcPr>
            <w:tcW w:w="675" w:type="dxa"/>
            <w:vAlign w:val="center"/>
          </w:tcPr>
          <w:p w:rsidR="00E66725" w:rsidRDefault="00E66725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E66725" w:rsidRDefault="00E66725" w:rsidP="002F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Сергеевского сельского Совета народных депутатов </w:t>
            </w:r>
          </w:p>
        </w:tc>
        <w:tc>
          <w:tcPr>
            <w:tcW w:w="3719" w:type="dxa"/>
            <w:vAlign w:val="center"/>
          </w:tcPr>
          <w:p w:rsidR="00E66725" w:rsidRDefault="00E66725" w:rsidP="00EF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проекте бюджета Сергеевского сельского поселения Дубровского муниципального района Брянской области на 2020 год и на плановый период 2021-2022 годов»</w:t>
            </w:r>
          </w:p>
        </w:tc>
        <w:tc>
          <w:tcPr>
            <w:tcW w:w="1843" w:type="dxa"/>
            <w:vAlign w:val="center"/>
          </w:tcPr>
          <w:p w:rsidR="00E66725" w:rsidRDefault="00E66725" w:rsidP="00C77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 сельская администрация</w:t>
            </w:r>
          </w:p>
        </w:tc>
        <w:tc>
          <w:tcPr>
            <w:tcW w:w="1559" w:type="dxa"/>
            <w:vAlign w:val="center"/>
          </w:tcPr>
          <w:p w:rsidR="00E66725" w:rsidRDefault="00E66725" w:rsidP="00EF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</w:tr>
      <w:tr w:rsidR="00E66725" w:rsidRPr="00360B11" w:rsidTr="006B643F">
        <w:tc>
          <w:tcPr>
            <w:tcW w:w="675" w:type="dxa"/>
            <w:vAlign w:val="center"/>
          </w:tcPr>
          <w:p w:rsidR="00E66725" w:rsidRDefault="00E66725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268" w:type="dxa"/>
            <w:vAlign w:val="center"/>
          </w:tcPr>
          <w:p w:rsidR="00E66725" w:rsidRDefault="00E66725" w:rsidP="002F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Сергеевского сельского Совета народных депутатов  </w:t>
            </w:r>
          </w:p>
        </w:tc>
        <w:tc>
          <w:tcPr>
            <w:tcW w:w="3719" w:type="dxa"/>
            <w:vAlign w:val="center"/>
          </w:tcPr>
          <w:p w:rsidR="00E66725" w:rsidRDefault="00E66725" w:rsidP="00EF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бюджете Сергеевского сельского поселения Дубровского муниципального района Брянской области на 2020 год и на плановый период 2021-2022 годов»</w:t>
            </w:r>
          </w:p>
        </w:tc>
        <w:tc>
          <w:tcPr>
            <w:tcW w:w="1843" w:type="dxa"/>
            <w:vAlign w:val="center"/>
          </w:tcPr>
          <w:p w:rsidR="00E66725" w:rsidRDefault="00E66725" w:rsidP="00C77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 сельская администрация</w:t>
            </w:r>
          </w:p>
        </w:tc>
        <w:tc>
          <w:tcPr>
            <w:tcW w:w="1559" w:type="dxa"/>
            <w:vAlign w:val="center"/>
          </w:tcPr>
          <w:p w:rsidR="00E66725" w:rsidRDefault="00E66725" w:rsidP="00EF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</w:tr>
    </w:tbl>
    <w:p w:rsidR="00E66725" w:rsidRDefault="00E66725" w:rsidP="009275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E66725" w:rsidSect="00FE6A51">
      <w:pgSz w:w="11906" w:h="16838"/>
      <w:pgMar w:top="719" w:right="510" w:bottom="1134" w:left="42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5B9"/>
    <w:rsid w:val="00004A24"/>
    <w:rsid w:val="001001AD"/>
    <w:rsid w:val="00225117"/>
    <w:rsid w:val="0023759D"/>
    <w:rsid w:val="0025400E"/>
    <w:rsid w:val="002C520E"/>
    <w:rsid w:val="002F5FB5"/>
    <w:rsid w:val="00301EB9"/>
    <w:rsid w:val="00303387"/>
    <w:rsid w:val="003258D5"/>
    <w:rsid w:val="0033520B"/>
    <w:rsid w:val="00360B11"/>
    <w:rsid w:val="00372F9E"/>
    <w:rsid w:val="0037310A"/>
    <w:rsid w:val="003D0C96"/>
    <w:rsid w:val="00481B3C"/>
    <w:rsid w:val="00485AD5"/>
    <w:rsid w:val="004B081D"/>
    <w:rsid w:val="004C4686"/>
    <w:rsid w:val="004F6C44"/>
    <w:rsid w:val="00511690"/>
    <w:rsid w:val="00523795"/>
    <w:rsid w:val="005608D5"/>
    <w:rsid w:val="00564D1C"/>
    <w:rsid w:val="005B48DD"/>
    <w:rsid w:val="005E2953"/>
    <w:rsid w:val="00622C58"/>
    <w:rsid w:val="006733DA"/>
    <w:rsid w:val="006B643F"/>
    <w:rsid w:val="00724FEC"/>
    <w:rsid w:val="007314EC"/>
    <w:rsid w:val="007D3227"/>
    <w:rsid w:val="00813ED1"/>
    <w:rsid w:val="00901331"/>
    <w:rsid w:val="009251CF"/>
    <w:rsid w:val="009275B9"/>
    <w:rsid w:val="0093101C"/>
    <w:rsid w:val="00934E73"/>
    <w:rsid w:val="00944CD8"/>
    <w:rsid w:val="009549E7"/>
    <w:rsid w:val="009A7C6C"/>
    <w:rsid w:val="00AE0FF7"/>
    <w:rsid w:val="00B761D5"/>
    <w:rsid w:val="00B820F5"/>
    <w:rsid w:val="00BE6CFA"/>
    <w:rsid w:val="00C4477D"/>
    <w:rsid w:val="00C65956"/>
    <w:rsid w:val="00C77782"/>
    <w:rsid w:val="00C87AC4"/>
    <w:rsid w:val="00D007FA"/>
    <w:rsid w:val="00D32302"/>
    <w:rsid w:val="00D95E51"/>
    <w:rsid w:val="00E15E1B"/>
    <w:rsid w:val="00E61BDF"/>
    <w:rsid w:val="00E66725"/>
    <w:rsid w:val="00EB4EEF"/>
    <w:rsid w:val="00ED790A"/>
    <w:rsid w:val="00EF51CC"/>
    <w:rsid w:val="00F73895"/>
    <w:rsid w:val="00FB1B2E"/>
    <w:rsid w:val="00FD192A"/>
    <w:rsid w:val="00FD63E9"/>
    <w:rsid w:val="00FE6057"/>
    <w:rsid w:val="00FE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B9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75B9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368</Words>
  <Characters>2099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20</cp:revision>
  <dcterms:created xsi:type="dcterms:W3CDTF">2017-11-13T10:12:00Z</dcterms:created>
  <dcterms:modified xsi:type="dcterms:W3CDTF">2019-11-18T06:02:00Z</dcterms:modified>
</cp:coreProperties>
</file>